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pict>
          <v:shape id="_x0000_s1026" o:spid="_x0000_s1026" o:spt="202" type="#_x0000_t202" style="position:absolute;left:0pt;margin-left:253.15pt;margin-top:73.55pt;height:13.15pt;width:88.85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政治经济学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88.95pt;margin-top:89.15pt;height:402.6pt;width:324.3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社</w:t>
                  </w:r>
                  <w:r>
                    <w:rPr>
                      <w:w w:val="100"/>
                    </w:rPr>
                    <w:t>会</w:t>
                  </w:r>
                  <w:r>
                    <w:rPr>
                      <w:spacing w:val="-3"/>
                      <w:w w:val="100"/>
                    </w:rPr>
                    <w:t>主</w:t>
                  </w:r>
                  <w:r>
                    <w:rPr>
                      <w:w w:val="100"/>
                    </w:rPr>
                    <w:t>义</w:t>
                  </w:r>
                  <w:r>
                    <w:rPr>
                      <w:spacing w:val="-3"/>
                      <w:w w:val="100"/>
                    </w:rPr>
                    <w:t>市</w:t>
                  </w:r>
                  <w:r>
                    <w:rPr>
                      <w:w w:val="100"/>
                    </w:rPr>
                    <w:t>场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当</w:t>
                  </w:r>
                  <w:r>
                    <w:rPr>
                      <w:w w:val="100"/>
                    </w:rPr>
                    <w:t>代</w:t>
                  </w:r>
                  <w:r>
                    <w:rPr>
                      <w:spacing w:val="-3"/>
                      <w:w w:val="100"/>
                    </w:rPr>
                    <w:t>资</w:t>
                  </w:r>
                  <w:r>
                    <w:rPr>
                      <w:w w:val="100"/>
                    </w:rPr>
                    <w:t>本</w:t>
                  </w:r>
                  <w:r>
                    <w:rPr>
                      <w:spacing w:val="-3"/>
                      <w:w w:val="100"/>
                    </w:rPr>
                    <w:t>主</w:t>
                  </w:r>
                  <w:r>
                    <w:rPr>
                      <w:w w:val="100"/>
                    </w:rPr>
                    <w:t>义</w:t>
                  </w:r>
                  <w:r>
                    <w:rPr>
                      <w:spacing w:val="-3"/>
                      <w:w w:val="100"/>
                    </w:rPr>
                    <w:t>经济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</w:p>
                <w:p>
                  <w:pPr>
                    <w:spacing w:before="21" w:line="256" w:lineRule="auto"/>
                    <w:ind w:left="20" w:right="4728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展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8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643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展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452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程恩</w:t>
                  </w:r>
                  <w:r>
                    <w:rPr>
                      <w:spacing w:val="-3"/>
                      <w:w w:val="100"/>
                    </w:rPr>
                    <w:t>富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上</w:t>
                  </w:r>
                  <w:r>
                    <w:rPr>
                      <w:w w:val="100"/>
                    </w:rPr>
                    <w:t>海</w:t>
                  </w:r>
                  <w:r>
                    <w:rPr>
                      <w:spacing w:val="-3"/>
                      <w:w w:val="100"/>
                    </w:rPr>
                    <w:t>财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7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张培</w:t>
                  </w:r>
                  <w:r>
                    <w:rPr>
                      <w:spacing w:val="-3"/>
                      <w:w w:val="100"/>
                    </w:rPr>
                    <w:t>刚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张</w:t>
                  </w:r>
                  <w:r>
                    <w:rPr>
                      <w:w w:val="100"/>
                    </w:rPr>
                    <w:t>建</w:t>
                  </w:r>
                  <w:r>
                    <w:rPr>
                      <w:spacing w:val="-3"/>
                      <w:w w:val="100"/>
                    </w:rPr>
                    <w:t>华</w:t>
                  </w:r>
                  <w:r>
                    <w:rPr>
                      <w:spacing w:val="-1"/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展经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北</w:t>
                  </w:r>
                  <w:r>
                    <w:rPr>
                      <w:w w:val="100"/>
                    </w:rPr>
                    <w:t>京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贸易</w:t>
                  </w:r>
                </w:p>
                <w:p>
                  <w:pPr>
                    <w:spacing w:before="21" w:line="264" w:lineRule="auto"/>
                    <w:ind w:left="20" w:right="414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金融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 xml:space="preserve">目：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无指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书目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53.15pt;margin-top:510.35pt;height:13.15pt;width:88.85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西方经济学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88.95pt;margin-top:525.95pt;height:231pt;width:324.3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微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及</w:t>
                  </w:r>
                  <w:r>
                    <w:rPr>
                      <w:w w:val="100"/>
                    </w:rPr>
                    <w:t>其</w:t>
                  </w:r>
                  <w:r>
                    <w:rPr>
                      <w:spacing w:val="-3"/>
                      <w:w w:val="100"/>
                    </w:rPr>
                    <w:t>应用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及</w:t>
                  </w:r>
                  <w:r>
                    <w:rPr>
                      <w:w w:val="100"/>
                    </w:rPr>
                    <w:t>其</w:t>
                  </w:r>
                  <w:r>
                    <w:rPr>
                      <w:spacing w:val="-3"/>
                      <w:w w:val="100"/>
                    </w:rPr>
                    <w:t>应用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制</w:t>
                  </w:r>
                  <w:r>
                    <w:rPr>
                      <w:w w:val="100"/>
                    </w:rPr>
                    <w:t>度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发展</w:t>
                  </w:r>
                </w:p>
                <w:p>
                  <w:pPr>
                    <w:spacing w:before="21" w:line="256" w:lineRule="auto"/>
                    <w:ind w:left="20" w:right="3415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空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和区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域发展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8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015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九版</w:t>
                  </w:r>
                </w:p>
                <w:p>
                  <w:pPr>
                    <w:pStyle w:val="2"/>
                    <w:spacing w:line="256" w:lineRule="auto"/>
                    <w:ind w:right="643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293.95pt;margin-top:769.9pt;height:12.6pt;width:7.25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1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380" w:right="168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31" o:spid="_x0000_s1031" o:spt="202" type="#_x0000_t202" style="position:absolute;left:0pt;margin-left:88.95pt;margin-top:73.55pt;height:215.4pt;width:361.15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听</w:t>
                  </w:r>
                  <w:r>
                    <w:rPr>
                      <w:w w:val="100"/>
                    </w:rPr>
                    <w:t>说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4205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识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综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力（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015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九版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曼昆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，中</w:t>
                  </w:r>
                  <w:r>
                    <w:rPr>
                      <w:w w:val="100"/>
                    </w:rPr>
                    <w:t>国人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016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第九版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布兰</w:t>
                  </w:r>
                  <w:r>
                    <w:rPr>
                      <w:spacing w:val="-3"/>
                      <w:w w:val="100"/>
                    </w:rPr>
                    <w:t>查</w:t>
                  </w:r>
                  <w:r>
                    <w:rPr>
                      <w:w w:val="100"/>
                    </w:rPr>
                    <w:t>德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，机</w:t>
                  </w:r>
                  <w:r>
                    <w:rPr>
                      <w:spacing w:val="-3"/>
                      <w:w w:val="100"/>
                    </w:rPr>
                    <w:t>械</w:t>
                  </w:r>
                  <w:r>
                    <w:rPr>
                      <w:w w:val="100"/>
                    </w:rPr>
                    <w:t>工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第七版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部</w:t>
                  </w:r>
                  <w:r>
                    <w:rPr>
                      <w:spacing w:val="-3"/>
                      <w:w w:val="100"/>
                    </w:rPr>
                    <w:t>分</w:t>
                  </w:r>
                  <w:r>
                    <w:rPr>
                      <w:spacing w:val="-106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7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5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（宏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部</w:t>
                  </w:r>
                  <w:r>
                    <w:rPr>
                      <w:spacing w:val="-3"/>
                      <w:w w:val="100"/>
                    </w:rPr>
                    <w:t>分</w:t>
                  </w:r>
                  <w:r>
                    <w:rPr>
                      <w:spacing w:val="-106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贸易</w:t>
                  </w:r>
                </w:p>
                <w:p>
                  <w:pPr>
                    <w:spacing w:before="21" w:line="264" w:lineRule="auto"/>
                    <w:ind w:left="20" w:right="487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金融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 xml:space="preserve">目：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无指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书目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58.4pt;margin-top:307.55pt;height:13.15pt;width:78.3pt;mso-position-horizontal-relative:page;mso-position-vertical-relative:page;z-index:-3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世界经济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88.95pt;margin-top:323.15pt;height:402.6pt;width:417.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政</w:t>
                  </w:r>
                  <w:r>
                    <w:rPr>
                      <w:spacing w:val="-3"/>
                      <w:w w:val="100"/>
                    </w:rPr>
                    <w:t>策研究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别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区</w:t>
                  </w:r>
                  <w:r>
                    <w:rPr>
                      <w:spacing w:val="-3"/>
                      <w:w w:val="100"/>
                    </w:rPr>
                    <w:t>域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研究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投</w:t>
                  </w:r>
                  <w:r>
                    <w:rPr>
                      <w:spacing w:val="-3"/>
                      <w:w w:val="100"/>
                    </w:rPr>
                    <w:t>资研究</w:t>
                  </w:r>
                </w:p>
                <w:p>
                  <w:pPr>
                    <w:spacing w:before="21" w:line="256" w:lineRule="auto"/>
                    <w:ind w:left="20" w:right="509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  <w:sz w:val="21"/>
                      <w:szCs w:val="21"/>
                    </w:rPr>
                    <w:t>“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一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一</w:t>
                  </w:r>
                  <w:r>
                    <w:rPr>
                      <w:rFonts w:ascii="宋体" w:hAnsi="宋体" w:eastAsia="宋体" w:cs="宋体"/>
                      <w:spacing w:val="-1"/>
                      <w:w w:val="100"/>
                      <w:sz w:val="21"/>
                      <w:szCs w:val="21"/>
                    </w:rPr>
                    <w:t>路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”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际发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展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合作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研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究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659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2507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世</w:t>
                  </w:r>
                  <w:r>
                    <w:rPr>
                      <w:w w:val="100"/>
                    </w:rPr>
                    <w:t>界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笔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听</w:t>
                  </w:r>
                  <w:r>
                    <w:rPr>
                      <w:w w:val="100"/>
                    </w:rPr>
                    <w:t>说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33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识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综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力（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56" w:lineRule="auto"/>
                    <w:ind w:left="586" w:right="19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美</w:t>
                  </w:r>
                  <w:r>
                    <w:rPr>
                      <w:spacing w:val="-5"/>
                      <w:w w:val="100"/>
                    </w:rPr>
                    <w:t>）</w:t>
                  </w:r>
                  <w:r>
                    <w:rPr>
                      <w:spacing w:val="-3"/>
                      <w:w w:val="100"/>
                    </w:rPr>
                    <w:t>克</w:t>
                  </w:r>
                  <w:r>
                    <w:rPr>
                      <w:w w:val="100"/>
                    </w:rPr>
                    <w:t>鲁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曼</w:t>
                  </w:r>
                  <w:r>
                    <w:rPr>
                      <w:spacing w:val="-111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（美</w:t>
                  </w:r>
                  <w:r>
                    <w:rPr>
                      <w:spacing w:val="-5"/>
                      <w:w w:val="100"/>
                    </w:rPr>
                    <w:t>）</w:t>
                  </w:r>
                  <w:r>
                    <w:rPr>
                      <w:spacing w:val="-3"/>
                      <w:w w:val="100"/>
                    </w:rPr>
                    <w:t>奥</w:t>
                  </w:r>
                  <w:r>
                    <w:rPr>
                      <w:w w:val="100"/>
                    </w:rPr>
                    <w:t>伯斯</w:t>
                  </w:r>
                  <w:r>
                    <w:rPr>
                      <w:spacing w:val="-3"/>
                      <w:w w:val="100"/>
                    </w:rPr>
                    <w:t>法</w:t>
                  </w:r>
                  <w:r>
                    <w:rPr>
                      <w:w w:val="100"/>
                    </w:rPr>
                    <w:t>尔</w:t>
                  </w:r>
                  <w:r>
                    <w:rPr>
                      <w:spacing w:val="-3"/>
                      <w:w w:val="100"/>
                    </w:rPr>
                    <w:t>德</w:t>
                  </w:r>
                  <w:r>
                    <w:rPr>
                      <w:spacing w:val="-8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经济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8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理</w:t>
                  </w:r>
                  <w:r>
                    <w:rPr>
                      <w:spacing w:val="-3"/>
                      <w:w w:val="100"/>
                    </w:rPr>
                    <w:t>论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策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8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国人</w:t>
                  </w:r>
                  <w:r>
                    <w:rPr>
                      <w:w w:val="100"/>
                    </w:rPr>
                    <w:t>民大学 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八版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同等学力加试科目：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贸易</w:t>
                  </w:r>
                </w:p>
                <w:p>
                  <w:pPr>
                    <w:spacing w:before="21" w:line="264" w:lineRule="auto"/>
                    <w:ind w:left="20" w:right="600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金融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 xml:space="preserve">目：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无指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书目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21.6pt;margin-top:744.35pt;height:13.15pt;width:152.1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人口、资源与环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境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经济学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2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6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36" o:spid="_x0000_s1036" o:spt="202" type="#_x0000_t202" style="position:absolute;left:0pt;margin-left:88.95pt;margin-top:73.55pt;height:434.35pt;width:417.4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人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、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源</w:t>
                  </w:r>
                  <w:r>
                    <w:rPr>
                      <w:w w:val="100"/>
                    </w:rPr>
                    <w:t>、</w:t>
                  </w:r>
                  <w:r>
                    <w:rPr>
                      <w:spacing w:val="-3"/>
                      <w:w w:val="100"/>
                    </w:rPr>
                    <w:t>环</w:t>
                  </w:r>
                  <w:r>
                    <w:rPr>
                      <w:w w:val="100"/>
                    </w:rPr>
                    <w:t>境</w:t>
                  </w:r>
                  <w:r>
                    <w:rPr>
                      <w:spacing w:val="-3"/>
                      <w:w w:val="100"/>
                    </w:rPr>
                    <w:t>经济</w:t>
                  </w:r>
                  <w:r>
                    <w:rPr>
                      <w:w w:val="100"/>
                    </w:rPr>
                    <w:t>学理</w:t>
                  </w:r>
                  <w:r>
                    <w:rPr>
                      <w:spacing w:val="-3"/>
                      <w:w w:val="100"/>
                    </w:rPr>
                    <w:t>论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方法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人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</w:p>
                <w:p>
                  <w:pPr>
                    <w:spacing w:before="21" w:line="256" w:lineRule="auto"/>
                    <w:ind w:left="20" w:right="695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贸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易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环境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6590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2505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人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、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源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环</w:t>
                  </w:r>
                  <w:r>
                    <w:rPr>
                      <w:w w:val="100"/>
                    </w:rPr>
                    <w:t>境</w:t>
                  </w:r>
                  <w:r>
                    <w:rPr>
                      <w:spacing w:val="-3"/>
                      <w:w w:val="100"/>
                    </w:rPr>
                    <w:t>经济</w:t>
                  </w:r>
                  <w:r>
                    <w:rPr>
                      <w:w w:val="100"/>
                    </w:rPr>
                    <w:t>学（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听</w:t>
                  </w:r>
                  <w:r>
                    <w:rPr>
                      <w:w w:val="100"/>
                    </w:rPr>
                    <w:t>说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330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识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综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力（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56" w:lineRule="auto"/>
                    <w:ind w:left="586" w:right="17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美</w:t>
                  </w:r>
                  <w:r>
                    <w:rPr>
                      <w:spacing w:val="-34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汤姆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蒂</w:t>
                  </w:r>
                  <w:r>
                    <w:rPr>
                      <w:spacing w:val="-3"/>
                      <w:w w:val="100"/>
                    </w:rPr>
                    <w:t>坦</w:t>
                  </w:r>
                  <w:r>
                    <w:rPr>
                      <w:w w:val="100"/>
                    </w:rPr>
                    <w:t>伯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spacing w:val="-34"/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环境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自</w:t>
                  </w:r>
                  <w:r>
                    <w:rPr>
                      <w:spacing w:val="-3"/>
                      <w:w w:val="100"/>
                    </w:rPr>
                    <w:t>然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源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spacing w:val="-36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中国</w:t>
                  </w:r>
                  <w:r>
                    <w:rPr>
                      <w:spacing w:val="-3"/>
                      <w:w w:val="100"/>
                    </w:rPr>
                    <w:t>人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年第十 版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同等学力加试科目：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展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</w:p>
                <w:p>
                  <w:pPr>
                    <w:spacing w:before="21" w:line="256" w:lineRule="auto"/>
                    <w:ind w:left="20" w:right="6005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贸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易学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目：</w:t>
                  </w:r>
                </w:p>
                <w:p>
                  <w:pPr>
                    <w:pStyle w:val="2"/>
                    <w:spacing w:before="22" w:line="256" w:lineRule="auto"/>
                    <w:ind w:left="586" w:right="17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（美</w:t>
                  </w:r>
                  <w:r>
                    <w:rPr>
                      <w:spacing w:val="-15"/>
                      <w:w w:val="100"/>
                    </w:rPr>
                    <w:t>）</w:t>
                  </w:r>
                  <w:r>
                    <w:fldChar w:fldCharType="begin"/>
                  </w:r>
                  <w:r>
                    <w:instrText xml:space="preserve"> HYPERLINK "http://search.dangdang.com/?key2=%B5%C2%BB%B3%CC%D8%A1%A4H.%B2%A8%BD%F0%CB%B9&amp;amp;medium=01&amp;amp;category_path=01.00.00.00.00.00" \h </w:instrText>
                  </w:r>
                  <w:r>
                    <w:fldChar w:fldCharType="separate"/>
                  </w:r>
                  <w:r>
                    <w:rPr>
                      <w:w w:val="100"/>
                    </w:rPr>
                    <w:t>德</w:t>
                  </w:r>
                  <w:r>
                    <w:rPr>
                      <w:spacing w:val="-3"/>
                      <w:w w:val="100"/>
                    </w:rPr>
                    <w:t>怀</w:t>
                  </w:r>
                  <w:r>
                    <w:rPr>
                      <w:w w:val="100"/>
                    </w:rPr>
                    <w:t>特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.</w:t>
                  </w:r>
                  <w:r>
                    <w:rPr>
                      <w:spacing w:val="-3"/>
                      <w:w w:val="100"/>
                    </w:rPr>
                    <w:t>波</w:t>
                  </w:r>
                  <w:r>
                    <w:rPr>
                      <w:w w:val="100"/>
                    </w:rPr>
                    <w:t>金</w:t>
                  </w:r>
                  <w:r>
                    <w:rPr>
                      <w:spacing w:val="-3"/>
                      <w:w w:val="100"/>
                    </w:rPr>
                    <w:t>斯</w:t>
                  </w:r>
                  <w:r>
                    <w:rPr>
                      <w:spacing w:val="-3"/>
                      <w:w w:val="100"/>
                    </w:rPr>
                    <w:fldChar w:fldCharType="end"/>
                  </w:r>
                  <w:r>
                    <w:rPr>
                      <w:spacing w:val="-15"/>
                      <w:w w:val="100"/>
                    </w:rPr>
                    <w:t>、</w:t>
                  </w:r>
                  <w:r>
                    <w:fldChar w:fldCharType="begin"/>
                  </w:r>
                  <w:r>
                    <w:instrText xml:space="preserve"> HYPERLINK "http://search.dangdang.com/?key2=%CB%B9%B5%D9%B7%D2%A1%A4%C0%AD%B5%C2%C0%D5&amp;amp;medium=01&amp;amp;category_path=01.00.00.00.00.00" \h </w:instrText>
                  </w:r>
                  <w:r>
                    <w:fldChar w:fldCharType="separate"/>
                  </w:r>
                  <w:r>
                    <w:rPr>
                      <w:w w:val="100"/>
                    </w:rPr>
                    <w:t>斯蒂芬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拉</w:t>
                  </w:r>
                  <w:r>
                    <w:rPr>
                      <w:spacing w:val="-3"/>
                      <w:w w:val="100"/>
                    </w:rPr>
                    <w:t>德</w:t>
                  </w:r>
                  <w:r>
                    <w:rPr>
                      <w:spacing w:val="-1"/>
                      <w:w w:val="100"/>
                    </w:rPr>
                    <w:t>勒</w:t>
                  </w:r>
                  <w:r>
                    <w:rPr>
                      <w:spacing w:val="-1"/>
                      <w:w w:val="100"/>
                    </w:rPr>
                    <w:fldChar w:fldCharType="end"/>
                  </w:r>
                  <w:r>
                    <w:rPr>
                      <w:spacing w:val="-3"/>
                      <w:w w:val="100"/>
                    </w:rPr>
                    <w:t>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120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展经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spacing w:val="-12"/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七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spacing w:val="-12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 学出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before="5" w:line="256" w:lineRule="auto"/>
                    <w:ind w:left="586" w:right="19" w:hanging="567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ul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R.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K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ug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n,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Ma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e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fe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d,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Mar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Me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lit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z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ti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on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l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E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s</w:t>
                  </w:r>
                  <w:r>
                    <w:rPr>
                      <w:spacing w:val="-1"/>
                      <w:w w:val="100"/>
                    </w:rPr>
                    <w:t>：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Th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y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nd Po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li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spacing w:val="-5"/>
                      <w:w w:val="100"/>
                    </w:rPr>
                    <w:t>y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99"/>
                      <w:position w:val="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eastAsia="Times New Roman" w:cs="Times New Roman"/>
                      <w:w w:val="99"/>
                      <w:position w:val="1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eastAsia="Times New Roman" w:cs="Times New Roman"/>
                      <w:spacing w:val="15"/>
                      <w:position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d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iti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n</w:t>
                  </w:r>
                  <w:r>
                    <w:rPr>
                      <w:w w:val="100"/>
                    </w:rPr>
                    <w:t>，</w:t>
                  </w:r>
                  <w: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8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ears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53.15pt;margin-top:525.95pt;height:13.15pt;width:88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国民经济学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88.95pt;margin-top:541.55pt;height:215.4pt;width:324.2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运</w:t>
                  </w:r>
                  <w:r>
                    <w:rPr>
                      <w:w w:val="100"/>
                    </w:rPr>
                    <w:t>行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调控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投资</w:t>
                  </w:r>
                </w:p>
                <w:p>
                  <w:pPr>
                    <w:spacing w:before="21" w:line="256" w:lineRule="auto"/>
                    <w:ind w:left="20" w:right="341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数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析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方法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与模型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641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3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6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40" o:spid="_x0000_s1040" o:spt="202" type="#_x0000_t202" style="position:absolute;left:0pt;margin-left:88.95pt;margin-top:73.55pt;height:168.6pt;width:345.3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spacing w:val="-1"/>
                      <w:w w:val="100"/>
                    </w:rPr>
                    <w:t>试</w:t>
                  </w:r>
                  <w:r>
                    <w:rPr>
                      <w:w w:val="100"/>
                    </w:rPr>
                    <w:t>）</w:t>
                  </w:r>
                </w:p>
                <w:p>
                  <w:pPr>
                    <w:spacing w:before="21" w:line="256" w:lineRule="auto"/>
                    <w:ind w:left="20" w:right="4312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刘瑞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李</w:t>
                  </w:r>
                  <w:r>
                    <w:rPr>
                      <w:spacing w:val="-3"/>
                      <w:w w:val="100"/>
                    </w:rPr>
                    <w:t>华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济管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高</w:t>
                  </w:r>
                  <w:r>
                    <w:rPr>
                      <w:w w:val="100"/>
                    </w:rPr>
                    <w:t>等</w:t>
                  </w:r>
                  <w:r>
                    <w:rPr>
                      <w:spacing w:val="-3"/>
                      <w:w w:val="100"/>
                    </w:rPr>
                    <w:t>教</w:t>
                  </w:r>
                  <w:r>
                    <w:rPr>
                      <w:w w:val="100"/>
                    </w:rPr>
                    <w:t>育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三版</w:t>
                  </w:r>
                </w:p>
                <w:p>
                  <w:pPr>
                    <w:spacing w:before="21" w:line="256" w:lineRule="auto"/>
                    <w:ind w:left="20" w:right="1063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张红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伟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民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管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理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四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川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统</w:t>
                  </w:r>
                  <w:r>
                    <w:rPr>
                      <w:w w:val="100"/>
                    </w:rPr>
                    <w:t>计学</w:t>
                  </w:r>
                </w:p>
                <w:p>
                  <w:pPr>
                    <w:spacing w:before="21" w:line="264" w:lineRule="auto"/>
                    <w:ind w:left="20" w:right="456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 xml:space="preserve">目：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无指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书目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53.15pt;margin-top:260.75pt;height:13.15pt;width:88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区域经济学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88.95pt;margin-top:276.35pt;height:324.6pt;width:391.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政策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区</w:t>
                  </w:r>
                  <w:r>
                    <w:rPr>
                      <w:spacing w:val="-3"/>
                      <w:w w:val="100"/>
                    </w:rPr>
                    <w:t>域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发展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城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研究</w:t>
                  </w:r>
                </w:p>
                <w:p>
                  <w:pPr>
                    <w:spacing w:before="21" w:line="256" w:lineRule="auto"/>
                    <w:ind w:left="20" w:right="475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间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关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联网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络研究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607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987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23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56" w:lineRule="auto"/>
                    <w:ind w:left="586" w:right="17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库姆</w:t>
                  </w:r>
                  <w:r>
                    <w:rPr>
                      <w:spacing w:val="2"/>
                      <w:w w:val="100"/>
                    </w:rPr>
                    <w:t>斯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迈</w:t>
                  </w:r>
                  <w:r>
                    <w:rPr>
                      <w:spacing w:val="2"/>
                      <w:w w:val="100"/>
                    </w:rPr>
                    <w:t>耶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蒂斯著《经济地理学：区域和</w:t>
                  </w:r>
                  <w:r>
                    <w:rPr>
                      <w:spacing w:val="2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家一体化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2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国人民大学出版社 年版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83.8pt;margin-top:573.3pt;height:12.6pt;width:22.7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20</w:t>
                  </w:r>
                  <w:r>
                    <w:rPr>
                      <w:rFonts w:ascii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88.95pt;margin-top:603.95pt;height:153.55pt;width:41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left="586" w:right="0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藤田</w:t>
                  </w:r>
                  <w:r>
                    <w:rPr>
                      <w:spacing w:val="-3"/>
                      <w:w w:val="100"/>
                    </w:rPr>
                    <w:t>昌久</w:t>
                  </w:r>
                  <w:r>
                    <w:rPr>
                      <w:spacing w:val="-5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石</w:t>
                  </w:r>
                  <w:r>
                    <w:rPr>
                      <w:w w:val="100"/>
                    </w:rPr>
                    <w:t>敏</w:t>
                  </w:r>
                  <w:r>
                    <w:rPr>
                      <w:spacing w:val="-3"/>
                      <w:w w:val="100"/>
                    </w:rPr>
                    <w:t>俊</w:t>
                  </w:r>
                  <w:r>
                    <w:rPr>
                      <w:spacing w:val="-5"/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《集</w:t>
                  </w:r>
                  <w:r>
                    <w:rPr>
                      <w:w w:val="100"/>
                    </w:rPr>
                    <w:t>聚经</w:t>
                  </w:r>
                  <w:r>
                    <w:rPr>
                      <w:spacing w:val="-3"/>
                      <w:w w:val="100"/>
                    </w:rPr>
                    <w:t>济学</w:t>
                  </w:r>
                  <w:r>
                    <w:rPr>
                      <w:spacing w:val="-5"/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城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8"/>
                      <w:w w:val="100"/>
                    </w:rPr>
                    <w:t>、</w:t>
                  </w:r>
                  <w:r>
                    <w:rPr>
                      <w:w w:val="100"/>
                    </w:rPr>
                    <w:t>产</w:t>
                  </w:r>
                  <w:r>
                    <w:rPr>
                      <w:spacing w:val="-3"/>
                      <w:w w:val="100"/>
                    </w:rPr>
                    <w:t>业区</w:t>
                  </w:r>
                  <w:r>
                    <w:rPr>
                      <w:w w:val="100"/>
                    </w:rPr>
                    <w:t>位与</w:t>
                  </w:r>
                  <w:r>
                    <w:rPr>
                      <w:spacing w:val="-3"/>
                      <w:w w:val="100"/>
                    </w:rPr>
                    <w:t>全</w:t>
                  </w:r>
                  <w:r>
                    <w:rPr>
                      <w:w w:val="100"/>
                    </w:rPr>
                    <w:t>球</w:t>
                  </w:r>
                  <w:r>
                    <w:rPr>
                      <w:spacing w:val="-8"/>
                      <w:w w:val="100"/>
                    </w:rPr>
                    <w:t>化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二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spacing w:val="-8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格致</w:t>
                  </w:r>
                  <w:r>
                    <w:rPr>
                      <w:spacing w:val="-3"/>
                      <w:w w:val="100"/>
                    </w:rPr>
                    <w:t>出版</w:t>
                  </w:r>
                </w:p>
                <w:p>
                  <w:pPr>
                    <w:pStyle w:val="2"/>
                    <w:spacing w:line="240" w:lineRule="auto"/>
                    <w:ind w:left="586" w:right="0"/>
                    <w:jc w:val="left"/>
                  </w:pPr>
                  <w:r>
                    <w:rPr>
                      <w:w w:val="100"/>
                    </w:rPr>
                    <w:t>社、</w:t>
                  </w:r>
                  <w:r>
                    <w:rPr>
                      <w:spacing w:val="-3"/>
                      <w:w w:val="100"/>
                    </w:rPr>
                    <w:t>上</w:t>
                  </w:r>
                  <w:r>
                    <w:rPr>
                      <w:w w:val="100"/>
                    </w:rPr>
                    <w:t>海</w:t>
                  </w:r>
                  <w:r>
                    <w:rPr>
                      <w:spacing w:val="-3"/>
                      <w:w w:val="100"/>
                    </w:rPr>
                    <w:t>人</w:t>
                  </w:r>
                  <w:r>
                    <w:rPr>
                      <w:w w:val="100"/>
                    </w:rPr>
                    <w:t>民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麦凯</w:t>
                  </w:r>
                  <w:r>
                    <w:rPr>
                      <w:spacing w:val="-3"/>
                      <w:w w:val="100"/>
                    </w:rPr>
                    <w:t>恩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城</w:t>
                  </w:r>
                  <w:r>
                    <w:rPr>
                      <w:spacing w:val="-3"/>
                      <w:w w:val="100"/>
                    </w:rPr>
                    <w:t>市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2010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455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阿姆</w:t>
                  </w:r>
                  <w:r>
                    <w:rPr>
                      <w:spacing w:val="-3"/>
                      <w:w w:val="100"/>
                    </w:rPr>
                    <w:t>斯</w:t>
                  </w:r>
                  <w:r>
                    <w:rPr>
                      <w:w w:val="100"/>
                    </w:rPr>
                    <w:t>特</w:t>
                  </w:r>
                  <w:r>
                    <w:rPr>
                      <w:spacing w:val="-3"/>
                      <w:w w:val="100"/>
                    </w:rPr>
                    <w:t>朗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区</w:t>
                  </w:r>
                  <w:r>
                    <w:rPr>
                      <w:spacing w:val="-3"/>
                      <w:w w:val="100"/>
                    </w:rPr>
                    <w:t>域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学与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策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上</w:t>
                  </w:r>
                  <w:r>
                    <w:rPr>
                      <w:w w:val="100"/>
                    </w:rPr>
                    <w:t>海</w:t>
                  </w:r>
                  <w:r>
                    <w:rPr>
                      <w:spacing w:val="-3"/>
                      <w:w w:val="100"/>
                    </w:rPr>
                    <w:t>人民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展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</w:p>
                <w:p>
                  <w:pPr>
                    <w:spacing w:before="21" w:line="256" w:lineRule="auto"/>
                    <w:ind w:left="20" w:right="600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波金</w:t>
                  </w:r>
                  <w:r>
                    <w:rPr>
                      <w:spacing w:val="-3"/>
                      <w:w w:val="100"/>
                    </w:rPr>
                    <w:t>斯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黄</w:t>
                  </w:r>
                  <w:r>
                    <w:rPr>
                      <w:spacing w:val="-3"/>
                      <w:w w:val="100"/>
                    </w:rPr>
                    <w:t>卫</w:t>
                  </w:r>
                  <w:r>
                    <w:rPr>
                      <w:w w:val="100"/>
                    </w:rPr>
                    <w:t>平</w:t>
                  </w:r>
                  <w:r>
                    <w:rPr>
                      <w:spacing w:val="-3"/>
                      <w:w w:val="100"/>
                    </w:rPr>
                    <w:t>等</w:t>
                  </w:r>
                  <w:r>
                    <w:rPr>
                      <w:w w:val="100"/>
                    </w:rPr>
                    <w:t>译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发展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上</w:t>
                  </w:r>
                  <w:r>
                    <w:rPr>
                      <w:spacing w:val="-3"/>
                      <w:w w:val="100"/>
                    </w:rPr>
                    <w:t>海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民大</w:t>
                  </w:r>
                  <w:r>
                    <w:rPr>
                      <w:w w:val="100"/>
                    </w:rPr>
                    <w:t>学出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005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奥沙</w:t>
                  </w:r>
                  <w:r>
                    <w:rPr>
                      <w:spacing w:val="-3"/>
                      <w:w w:val="100"/>
                    </w:rPr>
                    <w:t>利</w:t>
                  </w:r>
                  <w:r>
                    <w:rPr>
                      <w:w w:val="100"/>
                    </w:rPr>
                    <w:t>文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周</w:t>
                  </w:r>
                  <w:r>
                    <w:rPr>
                      <w:w w:val="100"/>
                    </w:rPr>
                    <w:t>京</w:t>
                  </w:r>
                  <w:r>
                    <w:rPr>
                      <w:spacing w:val="-3"/>
                      <w:w w:val="100"/>
                    </w:rPr>
                    <w:t>奎</w:t>
                  </w:r>
                  <w:r>
                    <w:rPr>
                      <w:spacing w:val="-1"/>
                      <w:w w:val="100"/>
                    </w:rPr>
                    <w:t>译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城市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北</w:t>
                  </w:r>
                  <w:r>
                    <w:rPr>
                      <w:spacing w:val="-3"/>
                      <w:w w:val="100"/>
                    </w:rPr>
                    <w:t>京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4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6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46" o:spid="_x0000_s1046" o:spt="202" type="#_x0000_t202" style="position:absolute;left:0pt;margin-left:263.7pt;margin-top:73.55pt;height:13.15pt;width:67.7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金融学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88.95pt;margin-top:89.15pt;height:449.4pt;width:382.1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金融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政策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商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银</w:t>
                  </w:r>
                  <w:r>
                    <w:rPr>
                      <w:w w:val="100"/>
                    </w:rPr>
                    <w:t>行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营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公</w:t>
                  </w:r>
                  <w:r>
                    <w:rPr>
                      <w:w w:val="100"/>
                    </w:rPr>
                    <w:t>司</w:t>
                  </w:r>
                  <w:r>
                    <w:rPr>
                      <w:spacing w:val="-3"/>
                      <w:w w:val="100"/>
                    </w:rPr>
                    <w:t>金融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5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证</w:t>
                  </w:r>
                  <w:r>
                    <w:rPr>
                      <w:w w:val="100"/>
                    </w:rPr>
                    <w:t>券</w:t>
                  </w:r>
                  <w:r>
                    <w:rPr>
                      <w:spacing w:val="-3"/>
                      <w:w w:val="100"/>
                    </w:rPr>
                    <w:t>投资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市场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7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风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spacing w:before="21" w:line="256" w:lineRule="auto"/>
                    <w:ind w:left="20" w:right="6046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融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服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贸易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5885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800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投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67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5.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吴晓</w:t>
                  </w:r>
                  <w:r>
                    <w:rPr>
                      <w:spacing w:val="-3"/>
                      <w:w w:val="100"/>
                    </w:rPr>
                    <w:t>求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证</w:t>
                  </w:r>
                  <w:r>
                    <w:rPr>
                      <w:spacing w:val="-3"/>
                      <w:w w:val="100"/>
                    </w:rPr>
                    <w:t>券</w:t>
                  </w:r>
                  <w:r>
                    <w:rPr>
                      <w:w w:val="100"/>
                    </w:rPr>
                    <w:t>投</w:t>
                  </w:r>
                  <w:r>
                    <w:rPr>
                      <w:spacing w:val="-3"/>
                      <w:w w:val="100"/>
                    </w:rPr>
                    <w:t>资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人民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陈雨</w:t>
                  </w:r>
                  <w:r>
                    <w:rPr>
                      <w:spacing w:val="-3"/>
                      <w:w w:val="100"/>
                    </w:rPr>
                    <w:t>露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金融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第五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015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7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（美</w:t>
                  </w:r>
                  <w:r>
                    <w:rPr>
                      <w:spacing w:val="-3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米</w:t>
                  </w:r>
                  <w:r>
                    <w:rPr>
                      <w:spacing w:val="-3"/>
                      <w:w w:val="100"/>
                    </w:rPr>
                    <w:t>什</w:t>
                  </w:r>
                  <w:r>
                    <w:rPr>
                      <w:w w:val="100"/>
                    </w:rPr>
                    <w:t>金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融学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十</w:t>
                  </w:r>
                  <w:r>
                    <w:rPr>
                      <w:w w:val="100"/>
                    </w:rPr>
                    <w:t>一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人民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253.15pt;margin-top:557.15pt;height:13.15pt;width:88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产业经济学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88.95pt;margin-top:572.75pt;height:184.75pt;width:324.2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组</w:t>
                  </w:r>
                  <w:r>
                    <w:rPr>
                      <w:w w:val="100"/>
                    </w:rPr>
                    <w:t>织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制度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演</w:t>
                  </w:r>
                  <w:r>
                    <w:rPr>
                      <w:w w:val="100"/>
                    </w:rPr>
                    <w:t>化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产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结</w:t>
                  </w:r>
                  <w:r>
                    <w:rPr>
                      <w:spacing w:val="-3"/>
                      <w:w w:val="100"/>
                    </w:rPr>
                    <w:t>构理论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开</w:t>
                  </w:r>
                  <w:r>
                    <w:rPr>
                      <w:w w:val="100"/>
                    </w:rPr>
                    <w:t>放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跨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公司</w:t>
                  </w:r>
                </w:p>
                <w:p>
                  <w:pPr>
                    <w:spacing w:before="21" w:line="256" w:lineRule="auto"/>
                    <w:ind w:left="20" w:right="425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政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府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管制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5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8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51" o:spid="_x0000_s1051" o:spt="202" type="#_x0000_t202" style="position:absolute;left:0pt;margin-left:88.95pt;margin-top:73.55pt;height:215.95pt;width:33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857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410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22" w:line="256" w:lineRule="auto"/>
                    <w:ind w:left="20" w:right="85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黄桂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田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组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论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济学</w:t>
                  </w:r>
                </w:p>
                <w:p>
                  <w:pPr>
                    <w:spacing w:before="21" w:line="256" w:lineRule="auto"/>
                    <w:ind w:left="20" w:right="435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区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域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苏东</w:t>
                  </w:r>
                  <w:r>
                    <w:rPr>
                      <w:spacing w:val="-3"/>
                      <w:w w:val="100"/>
                    </w:rPr>
                    <w:t>水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产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（第</w:t>
                  </w:r>
                  <w:r>
                    <w:rPr>
                      <w:spacing w:val="-3"/>
                      <w:w w:val="100"/>
                    </w:rPr>
                    <w:t>四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高</w:t>
                  </w:r>
                  <w:r>
                    <w:rPr>
                      <w:w w:val="100"/>
                    </w:rPr>
                    <w:t>等</w:t>
                  </w:r>
                  <w:r>
                    <w:rPr>
                      <w:spacing w:val="-3"/>
                      <w:w w:val="100"/>
                    </w:rPr>
                    <w:t>教</w:t>
                  </w:r>
                  <w:r>
                    <w:rPr>
                      <w:w w:val="100"/>
                    </w:rPr>
                    <w:t>育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015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区域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编</w:t>
                  </w:r>
                  <w:r>
                    <w:rPr>
                      <w:spacing w:val="-3"/>
                      <w:w w:val="100"/>
                    </w:rPr>
                    <w:t>写</w:t>
                  </w:r>
                  <w:r>
                    <w:rPr>
                      <w:w w:val="100"/>
                    </w:rPr>
                    <w:t>组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区域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高</w:t>
                  </w:r>
                  <w:r>
                    <w:rPr>
                      <w:spacing w:val="-3"/>
                      <w:w w:val="100"/>
                    </w:rPr>
                    <w:t>等</w:t>
                  </w:r>
                  <w:r>
                    <w:rPr>
                      <w:w w:val="100"/>
                    </w:rPr>
                    <w:t>教</w:t>
                  </w:r>
                  <w:r>
                    <w:rPr>
                      <w:spacing w:val="-3"/>
                      <w:w w:val="100"/>
                    </w:rPr>
                    <w:t>育出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53.15pt;margin-top:307.55pt;height:13.15pt;width:88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国际贸易学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88.95pt;margin-top:323.15pt;height:325.15pt;width:355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政策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多</w:t>
                  </w:r>
                  <w:r>
                    <w:rPr>
                      <w:w w:val="100"/>
                    </w:rPr>
                    <w:t>边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体</w:t>
                  </w:r>
                  <w:r>
                    <w:rPr>
                      <w:w w:val="100"/>
                    </w:rPr>
                    <w:t>制</w:t>
                  </w:r>
                  <w:r>
                    <w:rPr>
                      <w:spacing w:val="-3"/>
                      <w:w w:val="100"/>
                    </w:rPr>
                    <w:t>研究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区</w:t>
                  </w:r>
                  <w:r>
                    <w:rPr>
                      <w:w w:val="100"/>
                    </w:rPr>
                    <w:t>域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一</w:t>
                  </w:r>
                  <w:r>
                    <w:rPr>
                      <w:w w:val="100"/>
                    </w:rPr>
                    <w:t>体</w:t>
                  </w:r>
                  <w:r>
                    <w:rPr>
                      <w:spacing w:val="-3"/>
                      <w:w w:val="100"/>
                    </w:rPr>
                    <w:t>化</w:t>
                  </w:r>
                  <w:r>
                    <w:rPr>
                      <w:w w:val="100"/>
                    </w:rPr>
                    <w:t>研究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服</w:t>
                  </w:r>
                  <w:r>
                    <w:rPr>
                      <w:w w:val="100"/>
                    </w:rPr>
                    <w:t>务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研究</w:t>
                  </w:r>
                </w:p>
                <w:p>
                  <w:pPr>
                    <w:spacing w:before="21" w:line="256" w:lineRule="auto"/>
                    <w:ind w:left="20" w:right="4471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跨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司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spacing w:val="-1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贸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易研究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535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274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15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spacing w:val="9"/>
                      <w:w w:val="100"/>
                    </w:rPr>
                    <w:t>保罗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w w:val="100"/>
                    </w:rPr>
                    <w:t>·</w:t>
                  </w:r>
                  <w:r>
                    <w:rPr>
                      <w:spacing w:val="9"/>
                      <w:w w:val="100"/>
                    </w:rPr>
                    <w:t>克</w:t>
                  </w:r>
                  <w:r>
                    <w:rPr>
                      <w:spacing w:val="7"/>
                      <w:w w:val="100"/>
                    </w:rPr>
                    <w:t>鲁</w:t>
                  </w:r>
                  <w:r>
                    <w:rPr>
                      <w:spacing w:val="9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曼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P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ul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K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w w:val="100"/>
                    </w:rPr>
                    <w:t>)</w:t>
                  </w:r>
                  <w:r>
                    <w:rPr>
                      <w:spacing w:val="9"/>
                      <w:w w:val="100"/>
                    </w:rPr>
                    <w:t>，茅瑞斯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w w:val="100"/>
                    </w:rPr>
                    <w:t>·</w:t>
                  </w:r>
                  <w:r>
                    <w:rPr>
                      <w:spacing w:val="9"/>
                      <w:w w:val="100"/>
                    </w:rPr>
                    <w:t>奥</w:t>
                  </w:r>
                  <w:r>
                    <w:rPr>
                      <w:spacing w:val="7"/>
                      <w:w w:val="100"/>
                    </w:rPr>
                    <w:t>伯</w:t>
                  </w:r>
                  <w:r>
                    <w:rPr>
                      <w:spacing w:val="9"/>
                      <w:w w:val="100"/>
                    </w:rPr>
                    <w:t>斯法</w:t>
                  </w:r>
                  <w:r>
                    <w:rPr>
                      <w:spacing w:val="7"/>
                      <w:w w:val="100"/>
                    </w:rPr>
                    <w:t>尔</w:t>
                  </w:r>
                  <w:r>
                    <w:rPr>
                      <w:w w:val="100"/>
                    </w:rPr>
                    <w:t>德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(Ma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u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48.5pt;margin-top:635.15pt;height:13.15pt;width:57.9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fe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d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,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</w:rPr>
                    <w:t xml:space="preserve"> </w:t>
                  </w:r>
                  <w:r>
                    <w:rPr>
                      <w:w w:val="100"/>
                    </w:rPr>
                    <w:t>马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88.95pt;margin-top:650.75pt;height:106.75pt;width:417.4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left="586" w:right="0" w:hanging="1"/>
                    <w:jc w:val="left"/>
                  </w:pPr>
                  <w:r>
                    <w:rPr>
                      <w:w w:val="100"/>
                    </w:rPr>
                    <w:t>克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梅</w:t>
                  </w:r>
                  <w:r>
                    <w:rPr>
                      <w:spacing w:val="-3"/>
                      <w:w w:val="100"/>
                    </w:rPr>
                    <w:t>里</w:t>
                  </w:r>
                  <w:r>
                    <w:rPr>
                      <w:w w:val="100"/>
                    </w:rPr>
                    <w:t>兹</w:t>
                  </w:r>
                  <w: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(Mar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Me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w w:val="100"/>
                    </w:rPr>
                    <w:t>lit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z)</w:t>
                  </w:r>
                  <w:r>
                    <w:rPr>
                      <w:spacing w:val="-29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丁</w:t>
                  </w:r>
                  <w:r>
                    <w:rPr>
                      <w:w w:val="100"/>
                    </w:rPr>
                    <w:t>凯</w:t>
                  </w:r>
                  <w:r>
                    <w:rPr>
                      <w:spacing w:val="-3"/>
                      <w:w w:val="100"/>
                    </w:rPr>
                    <w:t>等</w:t>
                  </w:r>
                  <w:r>
                    <w:rPr>
                      <w:spacing w:val="-29"/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fldChar w:fldCharType="begin"/>
                  </w:r>
                  <w:r>
                    <w:instrText xml:space="preserve"> HYPERLINK "https://www.amazon.cn/dp/B01GFAOKCW/ref%3Dsr_1_3?qid=1557882665&amp;amp;refinements=p_27%3A%E4%BF%9D%E7%BD%97%C2%B7%E5%85%8B%E9%B2%81%E6%A0%BC%E6%9B%BC(Paul%2BKrugman)&amp;amp;s=books&amp;amp;sr=1-3" \h </w:instrText>
                  </w:r>
                  <w:r>
                    <w:fldChar w:fldCharType="separate"/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spacing w:val="-1"/>
                      <w:w w:val="100"/>
                    </w:rPr>
                    <w:t>学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:</w:t>
                  </w:r>
                  <w:r>
                    <w:rPr>
                      <w:w w:val="100"/>
                    </w:rPr>
                    <w:t>理论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政策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(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十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fldChar w:fldCharType="end"/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spacing w:val="-29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国人民</w:t>
                  </w:r>
                </w:p>
                <w:p>
                  <w:pPr>
                    <w:pStyle w:val="2"/>
                    <w:spacing w:line="240" w:lineRule="auto"/>
                    <w:ind w:left="586" w:right="0"/>
                    <w:jc w:val="left"/>
                  </w:pPr>
                  <w:r>
                    <w:rPr>
                      <w:w w:val="100"/>
                    </w:rPr>
                    <w:t>大学</w:t>
                  </w:r>
                  <w:r>
                    <w:rPr>
                      <w:spacing w:val="-3"/>
                      <w:w w:val="100"/>
                    </w:rPr>
                    <w:t>出版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HYPERLINK "https://www.amazon.cn/s/ref%3Ddp_byline_sr_book_1?ie=UTF8&amp;amp;field-author=%E6%9B%B2%E5%A6%82%E6%99%93&amp;amp;search-alias=books" \h </w:instrText>
                  </w:r>
                  <w:r>
                    <w:fldChar w:fldCharType="separate"/>
                  </w:r>
                  <w:r>
                    <w:rPr>
                      <w:w w:val="100"/>
                    </w:rPr>
                    <w:t>曲如</w:t>
                  </w:r>
                  <w:r>
                    <w:rPr>
                      <w:spacing w:val="-3"/>
                      <w:w w:val="100"/>
                    </w:rPr>
                    <w:t>晓</w:t>
                  </w:r>
                  <w:r>
                    <w:rPr>
                      <w:spacing w:val="-3"/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对</w:t>
                  </w:r>
                  <w:r>
                    <w:rPr>
                      <w:w w:val="100"/>
                    </w:rPr>
                    <w:t>外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易概</w:t>
                  </w:r>
                  <w:r>
                    <w:rPr>
                      <w:spacing w:val="-3"/>
                      <w:w w:val="100"/>
                    </w:rPr>
                    <w:t>论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w w:val="100"/>
                    </w:rPr>
                    <w:t>机</w:t>
                  </w:r>
                  <w:r>
                    <w:rPr>
                      <w:spacing w:val="-3"/>
                      <w:w w:val="100"/>
                    </w:rPr>
                    <w:t>械</w:t>
                  </w:r>
                  <w:r>
                    <w:rPr>
                      <w:w w:val="100"/>
                    </w:rPr>
                    <w:t>工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张鸿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文</w:t>
                  </w:r>
                  <w:r>
                    <w:rPr>
                      <w:spacing w:val="-3"/>
                      <w:w w:val="100"/>
                    </w:rPr>
                    <w:t>娟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华</w:t>
                  </w:r>
                  <w:r>
                    <w:rPr>
                      <w:spacing w:val="-3"/>
                      <w:w w:val="100"/>
                    </w:rPr>
                    <w:t>东</w:t>
                  </w:r>
                  <w:r>
                    <w:rPr>
                      <w:w w:val="100"/>
                    </w:rPr>
                    <w:t>师</w:t>
                  </w:r>
                  <w:r>
                    <w:rPr>
                      <w:spacing w:val="-3"/>
                      <w:w w:val="100"/>
                    </w:rPr>
                    <w:t>范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spacing w:before="21" w:line="256" w:lineRule="auto"/>
                    <w:ind w:left="20" w:right="3085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HYPERLINK "https://www.amazon.cn/s/ref%3Ddp_byline_sr_book_1?ie=UTF8&amp;amp;field-author=%E8%AE%B8%E6%96%8C&amp;amp;search-alias=books" \h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许斌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主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贸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易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》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spacing w:val="-5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北京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出版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贸易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6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6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57" o:spid="_x0000_s1057" o:spt="202" type="#_x0000_t202" style="position:absolute;left:0pt;margin-left:89pt;margin-top:73.55pt;height:43.8pt;width:118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对</w:t>
                  </w:r>
                  <w:r>
                    <w:rPr>
                      <w:w w:val="100"/>
                    </w:rPr>
                    <w:t>外</w:t>
                  </w:r>
                  <w:r>
                    <w:rPr>
                      <w:spacing w:val="-3"/>
                      <w:w w:val="100"/>
                    </w:rPr>
                    <w:t>贸易</w:t>
                  </w:r>
                </w:p>
                <w:p>
                  <w:pPr>
                    <w:spacing w:before="21" w:line="273" w:lineRule="auto"/>
                    <w:ind w:left="20" w:right="1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同等学力加试参考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 xml:space="preserve">目：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无指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书目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05.75pt;margin-top:135.95pt;height:13.15pt;width:183.7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统计学（授予经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学硕士学位）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88.95pt;margin-top:151.55pt;height:309pt;width:324.2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统计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统计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统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方法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641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统</w:t>
                  </w:r>
                  <w:r>
                    <w:rPr>
                      <w:w w:val="100"/>
                    </w:rPr>
                    <w:t>计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听</w:t>
                  </w:r>
                  <w:r>
                    <w:rPr>
                      <w:spacing w:val="-3"/>
                      <w:w w:val="100"/>
                    </w:rPr>
                    <w:t>力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口试）</w:t>
                  </w:r>
                </w:p>
                <w:p>
                  <w:pPr>
                    <w:spacing w:before="21" w:line="256" w:lineRule="auto"/>
                    <w:ind w:left="20" w:right="341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识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综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力（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22" w:line="256" w:lineRule="auto"/>
                    <w:ind w:left="20" w:right="63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贾俊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平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等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统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第六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）》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出版社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53.15pt;margin-top:479.15pt;height:13.15pt;width:88.8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数量经济学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88.95pt;margin-top:494.75pt;height:262.75pt;width:324.2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计</w:t>
                  </w:r>
                  <w:r>
                    <w:rPr>
                      <w:w w:val="100"/>
                    </w:rPr>
                    <w:t>量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理</w:t>
                  </w:r>
                  <w:r>
                    <w:rPr>
                      <w:spacing w:val="-3"/>
                      <w:w w:val="100"/>
                    </w:rPr>
                    <w:t>论</w:t>
                  </w:r>
                  <w:r>
                    <w:rPr>
                      <w:w w:val="100"/>
                    </w:rPr>
                    <w:t>、</w:t>
                  </w:r>
                  <w:r>
                    <w:rPr>
                      <w:spacing w:val="-3"/>
                      <w:w w:val="100"/>
                    </w:rPr>
                    <w:t>方法</w:t>
                  </w:r>
                  <w:r>
                    <w:rPr>
                      <w:w w:val="100"/>
                    </w:rPr>
                    <w:t>和应用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统</w:t>
                  </w:r>
                  <w:r>
                    <w:rPr>
                      <w:w w:val="100"/>
                    </w:rPr>
                    <w:t>计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风</w:t>
                  </w:r>
                  <w:r>
                    <w:rPr>
                      <w:spacing w:val="-3"/>
                      <w:w w:val="100"/>
                    </w:rPr>
                    <w:t>险</w:t>
                  </w:r>
                  <w:r>
                    <w:rPr>
                      <w:w w:val="100"/>
                    </w:rPr>
                    <w:t>管理</w:t>
                  </w:r>
                </w:p>
                <w:p>
                  <w:pPr>
                    <w:spacing w:before="21" w:line="256" w:lineRule="auto"/>
                    <w:ind w:left="20" w:right="425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决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数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据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挖掘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641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统</w:t>
                  </w:r>
                  <w:r>
                    <w:rPr>
                      <w:w w:val="100"/>
                    </w:rPr>
                    <w:t>计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听</w:t>
                  </w:r>
                  <w:r>
                    <w:rPr>
                      <w:spacing w:val="-3"/>
                      <w:w w:val="100"/>
                    </w:rPr>
                    <w:t>力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专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知</w:t>
                  </w:r>
                  <w:r>
                    <w:rPr>
                      <w:w w:val="100"/>
                    </w:rPr>
                    <w:t>识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能</w:t>
                  </w:r>
                  <w:r>
                    <w:rPr>
                      <w:spacing w:val="-3"/>
                      <w:w w:val="100"/>
                    </w:rPr>
                    <w:t>力（</w:t>
                  </w:r>
                  <w:r>
                    <w:rPr>
                      <w:w w:val="100"/>
                    </w:rPr>
                    <w:t>口试）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293.95pt;margin-top:769.85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7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80" w:bottom="280" w:left="1660" w:header="720" w:footer="720" w:gutter="0"/>
        </w:sectPr>
      </w:pPr>
    </w:p>
    <w:p>
      <w:pPr>
        <w:rPr>
          <w:sz w:val="2"/>
          <w:szCs w:val="2"/>
        </w:rPr>
      </w:pPr>
      <w:r>
        <w:pict>
          <v:shape id="_x0000_s1063" o:spid="_x0000_s1063" o:spt="202" type="#_x0000_t202" style="position:absolute;left:0pt;margin-left:88.95pt;margin-top:73.55pt;height:43.8pt;width:293.1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37" w:line="256" w:lineRule="auto"/>
                    <w:ind w:left="20" w:right="1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贾俊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平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等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统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第六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）》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出版社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57.55pt;margin-top:135.95pt;height:13.15pt;width:80.1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7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融工程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88.95pt;margin-top:151.55pt;height:340.2pt;width:382.1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量</w:t>
                  </w:r>
                  <w:r>
                    <w:rPr>
                      <w:w w:val="100"/>
                    </w:rPr>
                    <w:t>化</w:t>
                  </w:r>
                  <w:r>
                    <w:rPr>
                      <w:spacing w:val="-3"/>
                      <w:w w:val="100"/>
                    </w:rPr>
                    <w:t>投资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风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spacing w:before="21" w:line="256" w:lineRule="auto"/>
                    <w:ind w:left="20" w:right="604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融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具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设计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5885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56" w:lineRule="auto"/>
                    <w:ind w:right="1800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工程</w:t>
                  </w:r>
                  <w:r>
                    <w:rPr>
                      <w:w w:val="100"/>
                    </w:rPr>
                    <w:t>、金</w:t>
                  </w:r>
                  <w:r>
                    <w:rPr>
                      <w:spacing w:val="-3"/>
                      <w:w w:val="100"/>
                    </w:rPr>
                    <w:t>融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工</w:t>
                  </w:r>
                  <w:r>
                    <w:rPr>
                      <w:w w:val="100"/>
                    </w:rPr>
                    <w:t>程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567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郑振</w:t>
                  </w:r>
                  <w:r>
                    <w:rPr>
                      <w:spacing w:val="-3"/>
                      <w:w w:val="100"/>
                    </w:rPr>
                    <w:t>龙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陈</w:t>
                  </w:r>
                  <w:r>
                    <w:rPr>
                      <w:w w:val="100"/>
                    </w:rPr>
                    <w:t>蓉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工</w:t>
                  </w:r>
                  <w:r>
                    <w:rPr>
                      <w:w w:val="100"/>
                    </w:rPr>
                    <w:t>程（</w:t>
                  </w:r>
                  <w:r>
                    <w:rPr>
                      <w:spacing w:val="-3"/>
                      <w:w w:val="100"/>
                    </w:rPr>
                    <w:t>第</w:t>
                  </w:r>
                  <w:r>
                    <w:rPr>
                      <w:spacing w:val="-1"/>
                      <w:w w:val="100"/>
                    </w:rPr>
                    <w:t>四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高</w:t>
                  </w:r>
                  <w:r>
                    <w:rPr>
                      <w:spacing w:val="-3"/>
                      <w:w w:val="100"/>
                    </w:rPr>
                    <w:t>等</w:t>
                  </w:r>
                  <w:r>
                    <w:rPr>
                      <w:w w:val="100"/>
                    </w:rPr>
                    <w:t>教</w:t>
                  </w:r>
                  <w:r>
                    <w:rPr>
                      <w:spacing w:val="-3"/>
                      <w:w w:val="100"/>
                    </w:rPr>
                    <w:t>育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>年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月版</w:t>
                  </w:r>
                </w:p>
                <w:p>
                  <w:pPr>
                    <w:spacing w:before="21" w:line="256" w:lineRule="auto"/>
                    <w:ind w:left="20" w:right="17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仿宋" w:hAnsi="仿宋" w:eastAsia="仿宋" w:cs="仿宋"/>
                      <w:b/>
                      <w:bCs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b/>
                      <w:bCs/>
                      <w:spacing w:val="-6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）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米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什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币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融学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十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一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）》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人民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出版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5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62.85pt;margin-top:510.35pt;height:13.15pt;width:69.5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0202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7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保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险学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88.95pt;margin-top:525.95pt;height:231.55pt;width:324.2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资</w:t>
                  </w:r>
                  <w:r>
                    <w:rPr>
                      <w:w w:val="100"/>
                    </w:rPr>
                    <w:t>产</w:t>
                  </w:r>
                  <w:r>
                    <w:rPr>
                      <w:spacing w:val="-3"/>
                      <w:w w:val="100"/>
                    </w:rPr>
                    <w:t>投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管理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本</w:t>
                  </w:r>
                  <w:r>
                    <w:rPr>
                      <w:w w:val="100"/>
                    </w:rPr>
                    <w:t>管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监管</w:t>
                  </w:r>
                  <w:r>
                    <w:rPr>
                      <w:w w:val="100"/>
                    </w:rPr>
                    <w:t>政策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精算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公</w:t>
                  </w:r>
                  <w:r>
                    <w:rPr>
                      <w:w w:val="100"/>
                    </w:rPr>
                    <w:t>司</w:t>
                  </w:r>
                  <w:r>
                    <w:rPr>
                      <w:spacing w:val="-3"/>
                      <w:w w:val="100"/>
                    </w:rPr>
                    <w:t>财</w:t>
                  </w:r>
                  <w:r>
                    <w:rPr>
                      <w:w w:val="100"/>
                    </w:rPr>
                    <w:t>务</w:t>
                  </w:r>
                  <w:r>
                    <w:rPr>
                      <w:spacing w:val="-3"/>
                      <w:w w:val="100"/>
                    </w:rPr>
                    <w:t>分析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5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企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风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spacing w:before="21" w:line="256" w:lineRule="auto"/>
                    <w:ind w:left="20" w:right="425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保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险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保障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语一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72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西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方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济学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高鸿</w:t>
                  </w:r>
                  <w:r>
                    <w:rPr>
                      <w:spacing w:val="-3"/>
                      <w:w w:val="100"/>
                    </w:rPr>
                    <w:t>业</w:t>
                  </w:r>
                  <w:r>
                    <w:rPr>
                      <w:w w:val="100"/>
                    </w:rPr>
                    <w:t>主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西</w:t>
                  </w:r>
                  <w:r>
                    <w:rPr>
                      <w:w w:val="100"/>
                    </w:rPr>
                    <w:t>方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六版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范里</w:t>
                  </w:r>
                  <w:r>
                    <w:rPr>
                      <w:spacing w:val="-3"/>
                      <w:w w:val="100"/>
                    </w:rPr>
                    <w:t>安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微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：</w:t>
                  </w:r>
                  <w:r>
                    <w:rPr>
                      <w:w w:val="100"/>
                    </w:rPr>
                    <w:t>现代</w:t>
                  </w:r>
                  <w:r>
                    <w:rPr>
                      <w:spacing w:val="-3"/>
                      <w:w w:val="100"/>
                    </w:rPr>
                    <w:t>观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108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格</w:t>
                  </w:r>
                  <w:r>
                    <w:rPr>
                      <w:w w:val="100"/>
                    </w:rPr>
                    <w:t>致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版社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pacing w:val="-8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293.95pt;margin-top:769.9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8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80" w:bottom="280" w:left="1660" w:header="720" w:footer="720" w:gutter="0"/>
        </w:sectPr>
      </w:pPr>
    </w:p>
    <w:p>
      <w:pPr>
        <w:rPr>
          <w:sz w:val="2"/>
          <w:szCs w:val="2"/>
        </w:rPr>
        <w:sectPr>
          <w:pgSz w:w="11910" w:h="16840"/>
          <w:pgMar w:top="1380" w:right="1580" w:bottom="280" w:left="1660" w:header="720" w:footer="720" w:gutter="0"/>
        </w:sectPr>
      </w:pPr>
      <w:r>
        <w:pict>
          <v:shape id="_x0000_s1157" o:spid="_x0000_s1157" o:spt="202" type="#_x0000_t202" style="position:absolute;left:0pt;margin-left:89.45pt;margin-top:233.35pt;height:327.9pt;width:423pt;mso-position-horizontal-relative:page;mso-position-vertical-relative:page;z-index:-35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市</w:t>
                  </w:r>
                  <w:r>
                    <w:rPr>
                      <w:w w:val="100"/>
                    </w:rPr>
                    <w:t>场</w:t>
                  </w:r>
                  <w:r>
                    <w:rPr>
                      <w:spacing w:val="-3"/>
                      <w:w w:val="100"/>
                    </w:rPr>
                    <w:t>投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决策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机</w:t>
                  </w:r>
                  <w:r>
                    <w:rPr>
                      <w:w w:val="100"/>
                    </w:rPr>
                    <w:t>构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公</w:t>
                  </w:r>
                  <w:r>
                    <w:rPr>
                      <w:w w:val="100"/>
                    </w:rPr>
                    <w:t>司</w:t>
                  </w:r>
                  <w:r>
                    <w:rPr>
                      <w:spacing w:val="-3"/>
                      <w:w w:val="100"/>
                    </w:rPr>
                    <w:t>金融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风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spacing w:before="21" w:line="256" w:lineRule="auto"/>
                    <w:ind w:left="20" w:right="6814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量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投资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语二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6233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融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综合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  <w:rPr>
                      <w:spacing w:val="-3"/>
                      <w:w w:val="100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(</w:t>
                  </w:r>
                  <w:r>
                    <w:rPr>
                      <w:w w:val="100"/>
                    </w:rPr>
                    <w:t>美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)</w:t>
                  </w:r>
                  <w:r>
                    <w:fldChar w:fldCharType="begin"/>
                  </w:r>
                  <w:r>
                    <w:instrText xml:space="preserve"> HYPERLINK "http://www.dangdang.com/author/%C3%D7%CA%B2%BD%F0_1" \h </w:instrText>
                  </w:r>
                  <w:r>
                    <w:fldChar w:fldCharType="separate"/>
                  </w:r>
                  <w:r>
                    <w:rPr>
                      <w:w w:val="100"/>
                    </w:rPr>
                    <w:t>米</w:t>
                  </w:r>
                  <w:r>
                    <w:rPr>
                      <w:spacing w:val="-3"/>
                      <w:w w:val="100"/>
                    </w:rPr>
                    <w:t>什</w:t>
                  </w:r>
                  <w:r>
                    <w:rPr>
                      <w:w w:val="100"/>
                    </w:rPr>
                    <w:t>金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1"/>
                      <w:w w:val="100"/>
                    </w:rPr>
                    <w:t>原</w:t>
                  </w:r>
                  <w:r>
                    <w:rPr>
                      <w:spacing w:val="-3"/>
                      <w:w w:val="100"/>
                    </w:rPr>
                    <w:t>书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3"/>
                      <w:w w:val="100"/>
                    </w:rPr>
                    <w:t>十</w:t>
                  </w:r>
                  <w:r>
                    <w:rPr>
                      <w:w w:val="100"/>
                    </w:rPr>
                    <w:t>一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）</w:t>
                  </w:r>
                  <w:r>
                    <w:rPr>
                      <w:spacing w:val="-3"/>
                      <w:w w:val="100"/>
                    </w:rPr>
                    <w:t>》</w:t>
                  </w:r>
                  <w:r>
                    <w:rPr>
                      <w:spacing w:val="-1"/>
                      <w:w w:val="100"/>
                    </w:rPr>
                    <w:t>，</w:t>
                  </w:r>
                  <w:r>
                    <w:fldChar w:fldCharType="begin"/>
                  </w:r>
                  <w:r>
                    <w:instrText xml:space="preserve"> HYPERLINK "http://www.dangdang.com/publish/%D6%D0%B9%FA%C8%CB%C3%F1%B4%F3%D1%A7%B3%F6%B0%E6%C9%E7_1" \h </w:instrText>
                  </w:r>
                  <w:r>
                    <w:fldChar w:fldCharType="separate"/>
                  </w:r>
                  <w:r>
                    <w:rPr>
                      <w:spacing w:val="-3"/>
                      <w:w w:val="100"/>
                    </w:rPr>
                    <w:t>中</w:t>
                  </w:r>
                  <w:r>
                    <w:rPr>
                      <w:w w:val="100"/>
                    </w:rPr>
                    <w:t>国人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spacing w:val="-53"/>
                    </w:rPr>
                    <w:fldChar w:fldCharType="end"/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016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before="0" w:line="247" w:lineRule="exact"/>
                    <w:ind w:left="586" w:right="0" w:hanging="567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(</w:t>
                  </w:r>
                  <w:r>
                    <w:rPr>
                      <w:w w:val="100"/>
                    </w:rPr>
                    <w:t>美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)</w:t>
                  </w:r>
                  <w:r>
                    <w:rPr>
                      <w:w w:val="100"/>
                    </w:rPr>
                    <w:t>罗</w:t>
                  </w:r>
                  <w:r>
                    <w:rPr>
                      <w:spacing w:val="-3"/>
                      <w:w w:val="100"/>
                    </w:rPr>
                    <w:t>斯</w:t>
                  </w:r>
                  <w:r>
                    <w:rPr>
                      <w:w w:val="100"/>
                    </w:rPr>
                    <w:t>等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吴</w:t>
                  </w:r>
                  <w:r>
                    <w:rPr>
                      <w:w w:val="100"/>
                    </w:rPr>
                    <w:t>世</w:t>
                  </w:r>
                  <w:r>
                    <w:rPr>
                      <w:spacing w:val="-3"/>
                      <w:w w:val="100"/>
                    </w:rPr>
                    <w:t>农</w:t>
                  </w:r>
                  <w:r>
                    <w:rPr>
                      <w:w w:val="100"/>
                    </w:rPr>
                    <w:t>等</w:t>
                  </w:r>
                  <w:r>
                    <w:rPr>
                      <w:spacing w:val="-3"/>
                      <w:w w:val="100"/>
                    </w:rPr>
                    <w:t>译</w:t>
                  </w:r>
                  <w:r>
                    <w:rPr>
                      <w:w w:val="100"/>
                    </w:rPr>
                    <w:t>《公</w:t>
                  </w:r>
                  <w:r>
                    <w:rPr>
                      <w:spacing w:val="-3"/>
                      <w:w w:val="100"/>
                    </w:rPr>
                    <w:t>司</w:t>
                  </w:r>
                  <w:r>
                    <w:rPr>
                      <w:w w:val="100"/>
                    </w:rPr>
                    <w:t>理</w:t>
                  </w:r>
                  <w:r>
                    <w:rPr>
                      <w:spacing w:val="-3"/>
                      <w:w w:val="100"/>
                    </w:rPr>
                    <w:t>财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原</w:t>
                  </w:r>
                  <w:r>
                    <w:rPr>
                      <w:w w:val="100"/>
                    </w:rPr>
                    <w:t>书</w:t>
                  </w:r>
                  <w:r>
                    <w:rPr>
                      <w:spacing w:val="-3"/>
                      <w:w w:val="100"/>
                    </w:rPr>
                    <w:t>第</w:t>
                  </w:r>
                  <w:r>
                    <w:rPr>
                      <w:w w:val="100"/>
                    </w:rPr>
                    <w:t>十</w:t>
                  </w:r>
                  <w:r>
                    <w:rPr>
                      <w:spacing w:val="-3"/>
                      <w:w w:val="100"/>
                    </w:rPr>
                    <w:t>一</w:t>
                  </w:r>
                  <w:r>
                    <w:rPr>
                      <w:w w:val="100"/>
                    </w:rPr>
                    <w:t>版）</w:t>
                  </w:r>
                  <w:r>
                    <w:rPr>
                      <w:spacing w:val="-3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机</w:t>
                  </w:r>
                  <w:r>
                    <w:rPr>
                      <w:w w:val="100"/>
                    </w:rPr>
                    <w:t>械</w:t>
                  </w:r>
                  <w:r>
                    <w:rPr>
                      <w:spacing w:val="-3"/>
                      <w:w w:val="100"/>
                    </w:rPr>
                    <w:t>工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出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spacing w:val="-3"/>
                      <w:w w:val="100"/>
                    </w:rPr>
                    <w:t>社</w:t>
                  </w:r>
                  <w:r>
                    <w:rPr>
                      <w:w w:val="100"/>
                    </w:rPr>
                    <w:t>，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2017</w:t>
                  </w:r>
                </w:p>
                <w:p>
                  <w:pPr>
                    <w:spacing w:before="21" w:line="273" w:lineRule="auto"/>
                    <w:ind w:left="20" w:right="7234" w:firstLine="566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复试科目：</w:t>
                  </w:r>
                </w:p>
                <w:p>
                  <w:pPr>
                    <w:pStyle w:val="2"/>
                    <w:spacing w:before="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货</w:t>
                  </w:r>
                  <w:r>
                    <w:rPr>
                      <w:w w:val="100"/>
                    </w:rPr>
                    <w:t>币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、</w:t>
                  </w:r>
                  <w:r>
                    <w:rPr>
                      <w:spacing w:val="-3"/>
                      <w:w w:val="100"/>
                    </w:rPr>
                    <w:t>公</w:t>
                  </w:r>
                  <w:r>
                    <w:rPr>
                      <w:w w:val="100"/>
                    </w:rPr>
                    <w:t>司</w:t>
                  </w:r>
                  <w:r>
                    <w:rPr>
                      <w:spacing w:val="-3"/>
                      <w:w w:val="100"/>
                    </w:rPr>
                    <w:t>金融</w:t>
                  </w:r>
                  <w:r>
                    <w:rPr>
                      <w:w w:val="100"/>
                    </w:rPr>
                    <w:t>（笔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知</w:t>
                  </w:r>
                  <w:r>
                    <w:rPr>
                      <w:spacing w:val="-3"/>
                      <w:w w:val="100"/>
                    </w:rPr>
                    <w:t>识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能力</w:t>
                  </w:r>
                  <w:r>
                    <w:rPr>
                      <w:w w:val="100"/>
                    </w:rPr>
                    <w:t>（口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629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22" w:line="273" w:lineRule="auto"/>
                    <w:ind w:left="20" w:right="1566" w:hanging="1"/>
                    <w:jc w:val="left"/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复试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目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一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和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主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要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察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金融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知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的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应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用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力，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参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目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初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试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。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  <w:p>
                  <w:pPr>
                    <w:spacing w:before="22" w:line="273" w:lineRule="auto"/>
                    <w:ind w:left="20" w:right="1566" w:hanging="1"/>
                    <w:jc w:val="left"/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</w:pP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  <w:rPr>
                      <w:spacing w:val="-3"/>
                      <w:w w:val="100"/>
                    </w:rPr>
                  </w:pP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253.95pt;margin-top:211.7pt;height:13.15pt;width:57.2pt;mso-position-horizontal-relative:page;mso-position-vertical-relative:page;z-index:-35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0251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金融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88.95pt;margin-top:73.55pt;height:121.8pt;width:298.0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巴罗</w:t>
                  </w:r>
                  <w:r>
                    <w:rPr>
                      <w:spacing w:val="-3"/>
                      <w:w w:val="100"/>
                    </w:rPr>
                    <w:t>著</w:t>
                  </w:r>
                  <w:r>
                    <w:rPr>
                      <w:w w:val="100"/>
                    </w:rPr>
                    <w:t>《</w:t>
                  </w:r>
                  <w:r>
                    <w:rPr>
                      <w:spacing w:val="-3"/>
                      <w:w w:val="100"/>
                    </w:rPr>
                    <w:t>宏</w:t>
                  </w:r>
                  <w:r>
                    <w:rPr>
                      <w:w w:val="100"/>
                    </w:rPr>
                    <w:t>观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现</w:t>
                  </w:r>
                  <w:r>
                    <w:rPr>
                      <w:w w:val="100"/>
                    </w:rPr>
                    <w:t>代观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格</w:t>
                  </w:r>
                  <w:r>
                    <w:rPr>
                      <w:spacing w:val="-3"/>
                      <w:w w:val="100"/>
                    </w:rPr>
                    <w:t>致</w:t>
                  </w:r>
                  <w:r>
                    <w:rPr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复试科目：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保</w:t>
                  </w:r>
                  <w:r>
                    <w:rPr>
                      <w:w w:val="100"/>
                    </w:rPr>
                    <w:t>险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spacing w:before="21" w:line="256" w:lineRule="auto"/>
                    <w:ind w:left="20" w:right="3944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说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22" w:line="256" w:lineRule="auto"/>
                    <w:ind w:left="20" w:right="18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孙祁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祥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保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险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六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）》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京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17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年版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93.95pt;margin-top:769.85pt;height:12.6pt;width:7.25pt;mso-position-horizontal-relative:page;mso-position-vertical-relative:page;z-index:-3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9</w:t>
                  </w:r>
                </w:p>
              </w:txbxContent>
            </v:textbox>
          </v:shape>
        </w:pict>
      </w:r>
    </w:p>
    <w:p>
      <w:pPr>
        <w:rPr>
          <w:sz w:val="2"/>
          <w:szCs w:val="2"/>
        </w:rPr>
        <w:sectPr>
          <w:pgSz w:w="11910" w:h="16840"/>
          <w:pgMar w:top="1380" w:right="1660" w:bottom="280" w:left="1660" w:header="720" w:footer="720" w:gutter="0"/>
        </w:sectPr>
      </w:pPr>
      <w:r>
        <w:pict>
          <v:shape id="_x0000_s1163" o:spid="_x0000_s1163" o:spt="202" type="#_x0000_t202" style="position:absolute;left:0pt;margin-left:92.2pt;margin-top:446.95pt;height:305.8pt;width:403.35pt;mso-position-horizontal-relative:page;mso-position-vertical-relative:page;z-index:-34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0254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国际商务</w:t>
                  </w:r>
                </w:p>
                <w:p>
                  <w:pPr>
                    <w:spacing w:before="0" w:line="231" w:lineRule="exact"/>
                    <w:ind w:left="20" w:right="0" w:firstLine="0"/>
                    <w:jc w:val="center"/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</w:pPr>
                </w:p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物</w:t>
                  </w:r>
                  <w:r>
                    <w:rPr>
                      <w:w w:val="100"/>
                    </w:rPr>
                    <w:t>流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供</w:t>
                  </w:r>
                  <w:r>
                    <w:rPr>
                      <w:spacing w:val="-3"/>
                      <w:w w:val="100"/>
                    </w:rPr>
                    <w:t>应</w:t>
                  </w:r>
                  <w:r>
                    <w:rPr>
                      <w:w w:val="100"/>
                    </w:rPr>
                    <w:t>链</w:t>
                  </w:r>
                  <w:r>
                    <w:rPr>
                      <w:spacing w:val="-3"/>
                      <w:w w:val="100"/>
                    </w:rPr>
                    <w:t>管理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跨</w:t>
                  </w:r>
                  <w:r>
                    <w:rPr>
                      <w:w w:val="100"/>
                    </w:rPr>
                    <w:t>境</w:t>
                  </w:r>
                  <w:r>
                    <w:rPr>
                      <w:spacing w:val="-3"/>
                      <w:w w:val="100"/>
                    </w:rPr>
                    <w:t>电</w:t>
                  </w:r>
                  <w:r>
                    <w:rPr>
                      <w:w w:val="100"/>
                    </w:rPr>
                    <w:t>子</w:t>
                  </w:r>
                  <w:r>
                    <w:rPr>
                      <w:spacing w:val="-3"/>
                      <w:w w:val="100"/>
                    </w:rPr>
                    <w:t>商务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投</w:t>
                  </w:r>
                  <w:r>
                    <w:rPr>
                      <w:w w:val="100"/>
                    </w:rPr>
                    <w:t>资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跨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经营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商</w:t>
                  </w:r>
                  <w:r>
                    <w:rPr>
                      <w:w w:val="100"/>
                    </w:rPr>
                    <w:t>务</w:t>
                  </w:r>
                  <w:r>
                    <w:rPr>
                      <w:spacing w:val="-3"/>
                      <w:w w:val="100"/>
                    </w:rPr>
                    <w:t>大</w:t>
                  </w:r>
                  <w:r>
                    <w:rPr>
                      <w:w w:val="100"/>
                    </w:rPr>
                    <w:t>数</w:t>
                  </w:r>
                  <w:r>
                    <w:rPr>
                      <w:spacing w:val="-3"/>
                      <w:w w:val="100"/>
                    </w:rPr>
                    <w:t>据</w:t>
                  </w:r>
                  <w:r>
                    <w:rPr>
                      <w:w w:val="100"/>
                    </w:rPr>
                    <w:t>开</w:t>
                  </w:r>
                  <w:r>
                    <w:rPr>
                      <w:spacing w:val="-3"/>
                      <w:w w:val="100"/>
                    </w:rPr>
                    <w:t>发</w:t>
                  </w:r>
                  <w:r>
                    <w:rPr>
                      <w:w w:val="100"/>
                    </w:rPr>
                    <w:t>与</w:t>
                  </w:r>
                  <w:r>
                    <w:rPr>
                      <w:spacing w:val="-3"/>
                      <w:w w:val="100"/>
                    </w:rPr>
                    <w:t>应用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5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经</w:t>
                  </w:r>
                  <w:r>
                    <w:rPr>
                      <w:w w:val="100"/>
                    </w:rPr>
                    <w:t>济</w:t>
                  </w:r>
                  <w:r>
                    <w:rPr>
                      <w:spacing w:val="-3"/>
                      <w:w w:val="100"/>
                    </w:rPr>
                    <w:t>组</w:t>
                  </w:r>
                  <w:r>
                    <w:rPr>
                      <w:w w:val="100"/>
                    </w:rPr>
                    <w:t>织</w:t>
                  </w:r>
                  <w:r>
                    <w:rPr>
                      <w:spacing w:val="-3"/>
                      <w:w w:val="100"/>
                    </w:rPr>
                    <w:t>人才</w:t>
                  </w:r>
                </w:p>
                <w:p>
                  <w:pPr>
                    <w:spacing w:before="21" w:line="256" w:lineRule="auto"/>
                    <w:ind w:left="20" w:right="2379" w:hanging="1"/>
                    <w:jc w:val="left"/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展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作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研究 </w:t>
                  </w:r>
                </w:p>
                <w:p>
                  <w:pPr>
                    <w:spacing w:before="21" w:line="256" w:lineRule="auto"/>
                    <w:ind w:left="20" w:right="2379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语二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17" w:hanging="1"/>
                    <w:jc w:val="left"/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基础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（含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语） </w:t>
                  </w:r>
                </w:p>
                <w:p>
                  <w:pPr>
                    <w:spacing w:before="21" w:line="256" w:lineRule="auto"/>
                    <w:ind w:left="20" w:right="1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139.8pt;margin-top:77.75pt;height:302.95pt;width:292pt;mso-position-horizontal-relative:page;mso-position-vertical-relative:page;z-index:-34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31" w:lineRule="exact"/>
                    <w:ind w:left="20" w:right="0" w:firstLine="0"/>
                    <w:jc w:val="center"/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0252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应用统计</w:t>
                  </w:r>
                </w:p>
                <w:p>
                  <w:pPr>
                    <w:spacing w:before="0" w:line="231" w:lineRule="exact"/>
                    <w:ind w:left="20" w:right="0" w:firstLine="0"/>
                    <w:jc w:val="center"/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</w:pPr>
                </w:p>
                <w:p>
                  <w:pPr>
                    <w:spacing w:before="0" w:line="231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研究方向：</w:t>
                  </w:r>
                </w:p>
                <w:p>
                  <w:pPr>
                    <w:pStyle w:val="2"/>
                    <w:spacing w:before="37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贸</w:t>
                  </w:r>
                  <w:r>
                    <w:rPr>
                      <w:w w:val="100"/>
                    </w:rPr>
                    <w:t>易</w:t>
                  </w:r>
                  <w:r>
                    <w:rPr>
                      <w:spacing w:val="-3"/>
                      <w:w w:val="100"/>
                    </w:rPr>
                    <w:t>统计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金</w:t>
                  </w:r>
                  <w:r>
                    <w:rPr>
                      <w:w w:val="100"/>
                    </w:rPr>
                    <w:t>融</w:t>
                  </w:r>
                  <w:r>
                    <w:rPr>
                      <w:spacing w:val="-3"/>
                      <w:w w:val="100"/>
                    </w:rPr>
                    <w:t>统计</w:t>
                  </w:r>
                </w:p>
                <w:p>
                  <w:pPr>
                    <w:spacing w:before="21" w:line="256" w:lineRule="auto"/>
                    <w:ind w:left="20" w:right="4265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商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务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数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据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挖掘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思</w:t>
                  </w:r>
                  <w:r>
                    <w:rPr>
                      <w:w w:val="100"/>
                    </w:rPr>
                    <w:t>想</w:t>
                  </w:r>
                  <w:r>
                    <w:rPr>
                      <w:spacing w:val="-3"/>
                      <w:w w:val="100"/>
                    </w:rPr>
                    <w:t>政</w:t>
                  </w:r>
                  <w:r>
                    <w:rPr>
                      <w:w w:val="100"/>
                    </w:rPr>
                    <w:t>治</w:t>
                  </w:r>
                  <w:r>
                    <w:rPr>
                      <w:spacing w:val="-3"/>
                      <w:w w:val="100"/>
                    </w:rPr>
                    <w:t>理论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语二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spacing w:val="-3"/>
                      <w:w w:val="100"/>
                    </w:rPr>
                    <w:t>数</w:t>
                  </w:r>
                  <w:r>
                    <w:rPr>
                      <w:w w:val="100"/>
                    </w:rPr>
                    <w:t>学三</w:t>
                  </w:r>
                </w:p>
                <w:p>
                  <w:pPr>
                    <w:spacing w:before="21" w:line="256" w:lineRule="auto"/>
                    <w:ind w:left="20" w:right="4361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统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计学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初试参考书目：</w:t>
                  </w:r>
                </w:p>
                <w:p>
                  <w:pPr>
                    <w:pStyle w:val="2"/>
                    <w:spacing w:before="22" w:line="256" w:lineRule="auto"/>
                    <w:ind w:right="17" w:hanging="1"/>
                    <w:jc w:val="left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贾俊</w:t>
                  </w:r>
                  <w:r>
                    <w:rPr>
                      <w:spacing w:val="-3"/>
                      <w:w w:val="100"/>
                    </w:rPr>
                    <w:t>平</w:t>
                  </w:r>
                  <w:r>
                    <w:rPr>
                      <w:w w:val="100"/>
                    </w:rPr>
                    <w:t>等</w:t>
                  </w:r>
                  <w:r>
                    <w:rPr>
                      <w:spacing w:val="-3"/>
                      <w:w w:val="100"/>
                    </w:rPr>
                    <w:t>编</w:t>
                  </w:r>
                  <w:r>
                    <w:rPr>
                      <w:w w:val="100"/>
                    </w:rPr>
                    <w:t>著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统</w:t>
                  </w:r>
                  <w:r>
                    <w:rPr>
                      <w:spacing w:val="-3"/>
                      <w:w w:val="100"/>
                    </w:rPr>
                    <w:t>计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第六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人</w:t>
                  </w:r>
                  <w:r>
                    <w:rPr>
                      <w:spacing w:val="-3"/>
                      <w:w w:val="100"/>
                    </w:rPr>
                    <w:t>民</w:t>
                  </w:r>
                  <w:r>
                    <w:rPr>
                      <w:w w:val="100"/>
                    </w:rPr>
                    <w:t>大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 xml:space="preserve">出版社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统</w:t>
                  </w:r>
                  <w:r>
                    <w:rPr>
                      <w:w w:val="100"/>
                    </w:rPr>
                    <w:t>计</w:t>
                  </w:r>
                  <w:r>
                    <w:rPr>
                      <w:spacing w:val="-3"/>
                      <w:w w:val="100"/>
                    </w:rPr>
                    <w:t>学</w:t>
                  </w:r>
                  <w:r>
                    <w:rPr>
                      <w:w w:val="100"/>
                    </w:rPr>
                    <w:t>综</w:t>
                  </w:r>
                  <w:r>
                    <w:rPr>
                      <w:spacing w:val="-3"/>
                      <w:w w:val="100"/>
                    </w:rPr>
                    <w:t>合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笔</w:t>
                  </w:r>
                  <w:r>
                    <w:rPr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w w:val="100"/>
                    </w:rPr>
                    <w:t>．</w:t>
                  </w:r>
                  <w:r>
                    <w:rPr>
                      <w:spacing w:val="-3"/>
                      <w:w w:val="100"/>
                    </w:rPr>
                    <w:t>专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3"/>
                      <w:w w:val="100"/>
                    </w:rPr>
                    <w:t>综</w:t>
                  </w:r>
                  <w:r>
                    <w:rPr>
                      <w:w w:val="100"/>
                    </w:rPr>
                    <w:t>合</w:t>
                  </w:r>
                  <w:r>
                    <w:rPr>
                      <w:spacing w:val="-3"/>
                      <w:w w:val="100"/>
                    </w:rPr>
                    <w:t>知</w:t>
                  </w:r>
                  <w:r>
                    <w:rPr>
                      <w:w w:val="100"/>
                    </w:rPr>
                    <w:t>识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能</w:t>
                  </w:r>
                  <w:r>
                    <w:rPr>
                      <w:spacing w:val="-3"/>
                      <w:w w:val="100"/>
                    </w:rPr>
                    <w:t>力（</w:t>
                  </w:r>
                  <w:r>
                    <w:rPr>
                      <w:w w:val="100"/>
                    </w:rPr>
                    <w:t>口试）</w:t>
                  </w:r>
                </w:p>
                <w:p>
                  <w:pPr>
                    <w:spacing w:before="21" w:line="256" w:lineRule="auto"/>
                    <w:ind w:left="20" w:right="3216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．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英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与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听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力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口试）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spacing w:before="22" w:line="256" w:lineRule="auto"/>
                    <w:ind w:left="20" w:right="17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  <w:sz w:val="21"/>
                      <w:szCs w:val="21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贾俊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平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等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编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著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统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计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第六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）》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中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出版社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291.3pt;margin-top:769.9pt;height:12.6pt;width:12.55pt;mso-position-horizontal-relative:page;mso-position-vertical-relative:page;z-index:-35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35" w:lineRule="exact"/>
                    <w:ind w:right="0"/>
                    <w:jc w:val="lef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18</w:t>
                  </w: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right="1680" w:bottom="280" w:left="1660" w:header="720" w:footer="720" w:gutter="0"/>
        </w:sectPr>
      </w:pPr>
      <w:r>
        <w:pict>
          <v:shape id="_x0000_s1165" o:spid="_x0000_s1165" o:spt="202" type="#_x0000_t202" style="position:absolute;left:0pt;margin-left:85.75pt;margin-top:82.9pt;height:231pt;width:422.85pt;mso-position-horizontal-relative:page;mso-position-vertical-relative:page;z-index:-34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47" w:lineRule="exact"/>
                    <w:ind w:left="586" w:right="0" w:hanging="567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查尔斯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希尔</w:t>
                  </w:r>
                  <w:r>
                    <w:t xml:space="preserve"> </w:t>
                  </w:r>
                  <w:r>
                    <w:rPr>
                      <w:w w:val="100"/>
                    </w:rPr>
                    <w:t>托马斯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霍</w:t>
                  </w:r>
                  <w:r>
                    <w:rPr>
                      <w:spacing w:val="2"/>
                      <w:w w:val="100"/>
                    </w:rPr>
                    <w:t>特</w:t>
                  </w:r>
                  <w:r>
                    <w:rPr>
                      <w:w w:val="100"/>
                    </w:rPr>
                    <w:t>著《国际商务（第十一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spacing w:val="-106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（国际商务经典译</w:t>
                  </w:r>
                  <w:r>
                    <w:rPr>
                      <w:spacing w:val="-3"/>
                      <w:w w:val="100"/>
                    </w:rPr>
                    <w:t>丛</w:t>
                  </w:r>
                  <w:r>
                    <w:rPr>
                      <w:spacing w:val="-104"/>
                      <w:w w:val="100"/>
                    </w:rPr>
                    <w:t>）》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中国人</w:t>
                  </w:r>
                </w:p>
                <w:p>
                  <w:pPr>
                    <w:spacing w:before="21" w:line="256" w:lineRule="auto"/>
                    <w:ind w:left="20" w:right="5187" w:firstLine="566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民大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，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年</w:t>
                  </w:r>
                  <w:r>
                    <w:rPr>
                      <w:rFonts w:ascii="宋体" w:hAnsi="宋体" w:eastAsia="宋体" w:cs="宋体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月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复试科目：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商</w:t>
                  </w:r>
                  <w:r>
                    <w:rPr>
                      <w:w w:val="100"/>
                    </w:rPr>
                    <w:t>务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笔</w:t>
                  </w:r>
                  <w:r>
                    <w:rPr>
                      <w:spacing w:val="-3"/>
                      <w:w w:val="100"/>
                    </w:rPr>
                    <w:t>试）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 </w:t>
                  </w:r>
                  <w:r>
                    <w:rPr>
                      <w:spacing w:val="-3"/>
                      <w:w w:val="100"/>
                    </w:rPr>
                    <w:t>英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口</w:t>
                  </w:r>
                  <w:r>
                    <w:rPr>
                      <w:w w:val="100"/>
                    </w:rPr>
                    <w:t>语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听</w:t>
                  </w:r>
                  <w:r>
                    <w:rPr>
                      <w:spacing w:val="-3"/>
                      <w:w w:val="100"/>
                    </w:rPr>
                    <w:t>力</w:t>
                  </w:r>
                  <w:r>
                    <w:rPr>
                      <w:w w:val="100"/>
                    </w:rPr>
                    <w:t>（</w:t>
                  </w:r>
                  <w:r>
                    <w:rPr>
                      <w:spacing w:val="-3"/>
                      <w:w w:val="100"/>
                    </w:rPr>
                    <w:t>口试）</w:t>
                  </w:r>
                </w:p>
                <w:p>
                  <w:pPr>
                    <w:spacing w:before="21" w:line="256" w:lineRule="auto"/>
                    <w:ind w:left="20" w:right="6072" w:hanging="1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w w:val="100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专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业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综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合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能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力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口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 xml:space="preserve">试）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复试参考书目：</w:t>
                  </w:r>
                </w:p>
                <w:p>
                  <w:pPr>
                    <w:pStyle w:val="2"/>
                    <w:spacing w:before="22"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约翰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丹</w:t>
                  </w:r>
                  <w:r>
                    <w:rPr>
                      <w:spacing w:val="-3"/>
                      <w:w w:val="100"/>
                    </w:rPr>
                    <w:t>尼</w:t>
                  </w:r>
                  <w:r>
                    <w:rPr>
                      <w:w w:val="100"/>
                    </w:rPr>
                    <w:t>尔</w:t>
                  </w:r>
                  <w:r>
                    <w:rPr>
                      <w:spacing w:val="-3"/>
                      <w:w w:val="100"/>
                    </w:rPr>
                    <w:t>斯</w:t>
                  </w:r>
                  <w:r>
                    <w:rPr>
                      <w:spacing w:val="-8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李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w w:val="100"/>
                    </w:rPr>
                    <w:t>拉德</w:t>
                  </w:r>
                  <w:r>
                    <w:rPr>
                      <w:spacing w:val="-3"/>
                      <w:w w:val="100"/>
                    </w:rPr>
                    <w:t>巴</w:t>
                  </w:r>
                  <w:r>
                    <w:rPr>
                      <w:w w:val="100"/>
                    </w:rPr>
                    <w:t>赫</w:t>
                  </w:r>
                  <w:r>
                    <w:rPr>
                      <w:spacing w:val="-10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丹</w:t>
                  </w:r>
                  <w:r>
                    <w:rPr>
                      <w:spacing w:val="-3"/>
                      <w:w w:val="100"/>
                    </w:rPr>
                    <w:t>尼</w:t>
                  </w:r>
                  <w:r>
                    <w:rPr>
                      <w:w w:val="100"/>
                    </w:rPr>
                    <w:t>尔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100"/>
                    </w:rPr>
                    <w:t>·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w w:val="100"/>
                    </w:rPr>
                    <w:t>·</w:t>
                  </w:r>
                  <w:r>
                    <w:rPr>
                      <w:spacing w:val="-3"/>
                      <w:w w:val="100"/>
                    </w:rPr>
                    <w:t>沙利</w:t>
                  </w:r>
                  <w:r>
                    <w:rPr>
                      <w:w w:val="100"/>
                    </w:rPr>
                    <w:t>文著</w:t>
                  </w:r>
                  <w:r>
                    <w:rPr>
                      <w:spacing w:val="-10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赵</w:t>
                  </w:r>
                  <w:r>
                    <w:rPr>
                      <w:spacing w:val="-3"/>
                      <w:w w:val="100"/>
                    </w:rPr>
                    <w:t>银</w:t>
                  </w:r>
                  <w:r>
                    <w:rPr>
                      <w:spacing w:val="-1"/>
                      <w:w w:val="100"/>
                    </w:rPr>
                    <w:t>德</w:t>
                  </w:r>
                  <w:r>
                    <w:rPr>
                      <w:spacing w:val="-8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张</w:t>
                  </w:r>
                  <w:r>
                    <w:rPr>
                      <w:w w:val="100"/>
                    </w:rPr>
                    <w:t>华</w:t>
                  </w:r>
                  <w:r>
                    <w:rPr>
                      <w:spacing w:val="-8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乔</w:t>
                  </w:r>
                  <w:r>
                    <w:rPr>
                      <w:w w:val="100"/>
                    </w:rPr>
                    <w:t>桂强</w:t>
                  </w:r>
                  <w:r>
                    <w:rPr>
                      <w:spacing w:val="-3"/>
                      <w:w w:val="100"/>
                    </w:rPr>
                    <w:t>主译</w:t>
                  </w:r>
                </w:p>
                <w:p>
                  <w:pPr>
                    <w:pStyle w:val="2"/>
                    <w:spacing w:line="240" w:lineRule="auto"/>
                    <w:ind w:left="586" w:right="0"/>
                    <w:jc w:val="left"/>
                  </w:pPr>
                  <w:r>
                    <w:rPr>
                      <w:w w:val="100"/>
                    </w:rPr>
                    <w:t>《国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商</w:t>
                  </w:r>
                  <w:r>
                    <w:rPr>
                      <w:spacing w:val="-3"/>
                      <w:w w:val="100"/>
                    </w:rPr>
                    <w:t>务</w:t>
                  </w:r>
                  <w:r>
                    <w:rPr>
                      <w:w w:val="100"/>
                    </w:rPr>
                    <w:t>：</w:t>
                  </w:r>
                  <w:r>
                    <w:rPr>
                      <w:spacing w:val="-3"/>
                      <w:w w:val="100"/>
                    </w:rPr>
                    <w:t>环</w:t>
                  </w:r>
                  <w:r>
                    <w:rPr>
                      <w:w w:val="100"/>
                    </w:rPr>
                    <w:t>境</w:t>
                  </w:r>
                  <w:r>
                    <w:rPr>
                      <w:spacing w:val="-3"/>
                      <w:w w:val="100"/>
                    </w:rPr>
                    <w:t>与</w:t>
                  </w:r>
                  <w:r>
                    <w:rPr>
                      <w:w w:val="100"/>
                    </w:rPr>
                    <w:t>运</w:t>
                  </w:r>
                  <w:r>
                    <w:rPr>
                      <w:spacing w:val="-3"/>
                      <w:w w:val="100"/>
                    </w:rPr>
                    <w:t>作</w:t>
                  </w:r>
                  <w:r>
                    <w:rPr>
                      <w:w w:val="100"/>
                    </w:rPr>
                    <w:t>（原</w:t>
                  </w:r>
                  <w:r>
                    <w:rPr>
                      <w:spacing w:val="-3"/>
                      <w:w w:val="100"/>
                    </w:rPr>
                    <w:t>书</w:t>
                  </w:r>
                  <w:r>
                    <w:rPr>
                      <w:w w:val="100"/>
                    </w:rPr>
                    <w:t>第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</w:rPr>
                    <w:t xml:space="preserve"> </w:t>
                  </w:r>
                  <w:r>
                    <w:rPr>
                      <w:w w:val="100"/>
                    </w:rPr>
                    <w:t>版</w:t>
                  </w:r>
                  <w:r>
                    <w:rPr>
                      <w:spacing w:val="-108"/>
                      <w:w w:val="100"/>
                    </w:rPr>
                    <w:t>）</w:t>
                  </w:r>
                  <w:r>
                    <w:rPr>
                      <w:spacing w:val="-106"/>
                      <w:w w:val="100"/>
                    </w:rPr>
                    <w:t>》</w:t>
                  </w:r>
                  <w:r>
                    <w:rPr>
                      <w:spacing w:val="-3"/>
                      <w:w w:val="100"/>
                    </w:rPr>
                    <w:t>，</w:t>
                  </w:r>
                  <w:r>
                    <w:rPr>
                      <w:w w:val="100"/>
                    </w:rPr>
                    <w:t>机</w:t>
                  </w:r>
                  <w:r>
                    <w:rPr>
                      <w:spacing w:val="-3"/>
                      <w:w w:val="100"/>
                    </w:rPr>
                    <w:t>械工</w:t>
                  </w:r>
                  <w:r>
                    <w:rPr>
                      <w:w w:val="100"/>
                    </w:rPr>
                    <w:t>业</w:t>
                  </w:r>
                  <w:r>
                    <w:rPr>
                      <w:spacing w:val="-1"/>
                      <w:w w:val="100"/>
                    </w:rPr>
                    <w:t>出</w:t>
                  </w:r>
                  <w:r>
                    <w:rPr>
                      <w:spacing w:val="-3"/>
                      <w:w w:val="100"/>
                    </w:rPr>
                    <w:t>版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017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</w:rPr>
                    <w:t xml:space="preserve"> </w:t>
                  </w:r>
                  <w:r>
                    <w:rPr>
                      <w:w w:val="100"/>
                    </w:rPr>
                    <w:t>年版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rFonts w:ascii="仿宋" w:hAnsi="仿宋" w:eastAsia="仿宋" w:cs="仿宋"/>
                      <w:w w:val="100"/>
                    </w:rPr>
                    <w:t>【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rFonts w:ascii="仿宋" w:hAnsi="仿宋" w:eastAsia="仿宋" w:cs="仿宋"/>
                      <w:w w:val="100"/>
                    </w:rPr>
                    <w:t>】</w:t>
                  </w:r>
                  <w:r>
                    <w:rPr>
                      <w:rFonts w:ascii="仿宋" w:hAnsi="仿宋" w:eastAsia="仿宋" w:cs="仿宋"/>
                      <w:spacing w:val="-67"/>
                    </w:rPr>
                    <w:t xml:space="preserve"> </w:t>
                  </w:r>
                  <w:r>
                    <w:rPr>
                      <w:w w:val="100"/>
                    </w:rPr>
                    <w:t>专业</w:t>
                  </w:r>
                  <w:r>
                    <w:rPr>
                      <w:spacing w:val="-3"/>
                      <w:w w:val="100"/>
                    </w:rPr>
                    <w:t>综</w:t>
                  </w:r>
                  <w:r>
                    <w:rPr>
                      <w:w w:val="100"/>
                    </w:rPr>
                    <w:t>合</w:t>
                  </w:r>
                  <w:r>
                    <w:rPr>
                      <w:spacing w:val="-3"/>
                      <w:w w:val="100"/>
                    </w:rPr>
                    <w:t>能</w:t>
                  </w:r>
                  <w:r>
                    <w:rPr>
                      <w:w w:val="100"/>
                    </w:rPr>
                    <w:t>力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w w:val="100"/>
                    </w:rPr>
                    <w:t>面</w:t>
                  </w:r>
                  <w:r>
                    <w:rPr>
                      <w:spacing w:val="-3"/>
                      <w:w w:val="100"/>
                    </w:rPr>
                    <w:t>试</w:t>
                  </w:r>
                  <w:r>
                    <w:rPr>
                      <w:w w:val="100"/>
                    </w:rPr>
                    <w:t>）</w:t>
                  </w:r>
                  <w:r>
                    <w:rPr>
                      <w:spacing w:val="-3"/>
                      <w:w w:val="100"/>
                    </w:rPr>
                    <w:t>重</w:t>
                  </w:r>
                  <w:r>
                    <w:rPr>
                      <w:w w:val="100"/>
                    </w:rPr>
                    <w:t>点考</w:t>
                  </w:r>
                  <w:r>
                    <w:rPr>
                      <w:spacing w:val="-3"/>
                      <w:w w:val="100"/>
                    </w:rPr>
                    <w:t>察</w:t>
                  </w:r>
                  <w:r>
                    <w:rPr>
                      <w:w w:val="100"/>
                    </w:rPr>
                    <w:t>：</w:t>
                  </w:r>
                </w:p>
                <w:p>
                  <w:pPr>
                    <w:pStyle w:val="2"/>
                    <w:spacing w:line="240" w:lineRule="auto"/>
                    <w:ind w:right="0"/>
                    <w:jc w:val="left"/>
                  </w:pPr>
                  <w:r>
                    <w:rPr>
                      <w:w w:val="100"/>
                    </w:rPr>
                    <w:t>（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1</w:t>
                  </w:r>
                  <w:r>
                    <w:rPr>
                      <w:spacing w:val="-3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、</w:t>
                  </w:r>
                  <w:r>
                    <w:rPr>
                      <w:w w:val="100"/>
                    </w:rPr>
                    <w:t>国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商</w:t>
                  </w:r>
                  <w:r>
                    <w:rPr>
                      <w:spacing w:val="-3"/>
                      <w:w w:val="100"/>
                    </w:rPr>
                    <w:t>务等</w:t>
                  </w:r>
                  <w:r>
                    <w:rPr>
                      <w:w w:val="100"/>
                    </w:rPr>
                    <w:t>基础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论；</w:t>
                  </w:r>
                </w:p>
                <w:p>
                  <w:pPr>
                    <w:pStyle w:val="2"/>
                    <w:spacing w:line="256" w:lineRule="auto"/>
                    <w:ind w:right="17"/>
                    <w:jc w:val="left"/>
                  </w:pPr>
                  <w:r>
                    <w:rPr>
                      <w:w w:val="100"/>
                    </w:rPr>
                    <w:t>（</w:t>
                  </w:r>
                  <w:r>
                    <w:rPr>
                      <w:rFonts w:ascii="Times New Roman" w:hAnsi="Times New Roman" w:eastAsia="Times New Roman" w:cs="Times New Roman"/>
                      <w:w w:val="100"/>
                    </w:rPr>
                    <w:t>2</w:t>
                  </w:r>
                  <w:r>
                    <w:rPr>
                      <w:spacing w:val="-3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理</w:t>
                  </w:r>
                  <w:r>
                    <w:rPr>
                      <w:spacing w:val="-3"/>
                      <w:w w:val="100"/>
                    </w:rPr>
                    <w:t>论</w:t>
                  </w:r>
                  <w:r>
                    <w:rPr>
                      <w:w w:val="100"/>
                    </w:rPr>
                    <w:t>联</w:t>
                  </w:r>
                  <w:r>
                    <w:rPr>
                      <w:spacing w:val="-3"/>
                      <w:w w:val="100"/>
                    </w:rPr>
                    <w:t>系</w:t>
                  </w:r>
                  <w:r>
                    <w:rPr>
                      <w:w w:val="100"/>
                    </w:rPr>
                    <w:t>实</w:t>
                  </w:r>
                  <w:r>
                    <w:rPr>
                      <w:spacing w:val="-3"/>
                      <w:w w:val="100"/>
                    </w:rPr>
                    <w:t>际</w:t>
                  </w:r>
                  <w:r>
                    <w:rPr>
                      <w:w w:val="100"/>
                    </w:rPr>
                    <w:t>的</w:t>
                  </w:r>
                  <w:r>
                    <w:rPr>
                      <w:spacing w:val="-3"/>
                      <w:w w:val="100"/>
                    </w:rPr>
                    <w:t xml:space="preserve">能力。 </w:t>
                  </w:r>
                  <w:r>
                    <w:rPr>
                      <w:w w:val="100"/>
                    </w:rPr>
                    <w:t>建议</w:t>
                  </w:r>
                  <w:r>
                    <w:rPr>
                      <w:spacing w:val="-3"/>
                      <w:w w:val="100"/>
                    </w:rPr>
                    <w:t>重</w:t>
                  </w:r>
                  <w:r>
                    <w:rPr>
                      <w:w w:val="100"/>
                    </w:rPr>
                    <w:t>点</w:t>
                  </w:r>
                  <w:r>
                    <w:rPr>
                      <w:spacing w:val="-3"/>
                      <w:w w:val="100"/>
                    </w:rPr>
                    <w:t>关</w:t>
                  </w:r>
                  <w:r>
                    <w:rPr>
                      <w:w w:val="100"/>
                    </w:rPr>
                    <w:t>注</w:t>
                  </w:r>
                  <w:r>
                    <w:rPr>
                      <w:spacing w:val="-3"/>
                      <w:w w:val="100"/>
                    </w:rPr>
                    <w:t>国</w:t>
                  </w:r>
                  <w:r>
                    <w:rPr>
                      <w:w w:val="100"/>
                    </w:rPr>
                    <w:t>际</w:t>
                  </w:r>
                  <w:r>
                    <w:rPr>
                      <w:spacing w:val="-3"/>
                      <w:w w:val="100"/>
                    </w:rPr>
                    <w:t>商</w:t>
                  </w:r>
                  <w:r>
                    <w:rPr>
                      <w:w w:val="100"/>
                    </w:rPr>
                    <w:t>务</w:t>
                  </w:r>
                  <w:r>
                    <w:rPr>
                      <w:spacing w:val="-3"/>
                      <w:w w:val="100"/>
                    </w:rPr>
                    <w:t>领</w:t>
                  </w:r>
                  <w:r>
                    <w:rPr>
                      <w:w w:val="100"/>
                    </w:rPr>
                    <w:t>域热</w:t>
                  </w:r>
                  <w:r>
                    <w:rPr>
                      <w:spacing w:val="-3"/>
                      <w:w w:val="100"/>
                    </w:rPr>
                    <w:t>点</w:t>
                  </w:r>
                  <w:r>
                    <w:rPr>
                      <w:w w:val="100"/>
                    </w:rPr>
                    <w:t>问</w:t>
                  </w:r>
                  <w:r>
                    <w:rPr>
                      <w:spacing w:val="-3"/>
                      <w:w w:val="100"/>
                    </w:rPr>
                    <w:t>题</w:t>
                  </w:r>
                  <w:r>
                    <w:rPr>
                      <w:spacing w:val="-25"/>
                      <w:w w:val="100"/>
                    </w:rPr>
                    <w:t>，</w:t>
                  </w:r>
                  <w:r>
                    <w:rPr>
                      <w:spacing w:val="-3"/>
                      <w:w w:val="100"/>
                    </w:rPr>
                    <w:t>并</w:t>
                  </w:r>
                  <w:r>
                    <w:rPr>
                      <w:w w:val="100"/>
                    </w:rPr>
                    <w:t>研</w:t>
                  </w:r>
                  <w:r>
                    <w:rPr>
                      <w:spacing w:val="-3"/>
                      <w:w w:val="100"/>
                    </w:rPr>
                    <w:t>读</w:t>
                  </w:r>
                  <w:r>
                    <w:rPr>
                      <w:w w:val="100"/>
                    </w:rPr>
                    <w:t>相</w:t>
                  </w:r>
                  <w:r>
                    <w:rPr>
                      <w:spacing w:val="-3"/>
                      <w:w w:val="100"/>
                    </w:rPr>
                    <w:t>关</w:t>
                  </w:r>
                  <w:r>
                    <w:rPr>
                      <w:w w:val="100"/>
                    </w:rPr>
                    <w:t>学术</w:t>
                  </w:r>
                  <w:r>
                    <w:rPr>
                      <w:spacing w:val="-3"/>
                      <w:w w:val="100"/>
                    </w:rPr>
                    <w:t>期</w:t>
                  </w:r>
                  <w:r>
                    <w:rPr>
                      <w:spacing w:val="-25"/>
                      <w:w w:val="100"/>
                    </w:rPr>
                    <w:t>刊</w:t>
                  </w:r>
                  <w:r>
                    <w:rPr>
                      <w:spacing w:val="-3"/>
                      <w:w w:val="100"/>
                    </w:rPr>
                    <w:t>（</w:t>
                  </w:r>
                  <w:r>
                    <w:rPr>
                      <w:spacing w:val="-24"/>
                      <w:w w:val="100"/>
                    </w:rPr>
                    <w:t>如</w:t>
                  </w:r>
                  <w:r>
                    <w:rPr>
                      <w:spacing w:val="-3"/>
                      <w:w w:val="100"/>
                    </w:rPr>
                    <w:t>《</w:t>
                  </w:r>
                  <w:r>
                    <w:rPr>
                      <w:w w:val="100"/>
                    </w:rPr>
                    <w:t>管</w:t>
                  </w:r>
                  <w:r>
                    <w:rPr>
                      <w:spacing w:val="-3"/>
                      <w:w w:val="100"/>
                    </w:rPr>
                    <w:t>理</w:t>
                  </w:r>
                  <w:r>
                    <w:rPr>
                      <w:w w:val="100"/>
                    </w:rPr>
                    <w:t>世界</w:t>
                  </w:r>
                  <w:r>
                    <w:rPr>
                      <w:spacing w:val="-132"/>
                      <w:w w:val="100"/>
                    </w:rPr>
                    <w:t>》</w:t>
                  </w:r>
                  <w:r>
                    <w:rPr>
                      <w:w w:val="100"/>
                    </w:rPr>
                    <w:t>《经</w:t>
                  </w:r>
                  <w:r>
                    <w:rPr>
                      <w:spacing w:val="-3"/>
                      <w:w w:val="100"/>
                    </w:rPr>
                    <w:t>济</w:t>
                  </w:r>
                  <w:r>
                    <w:rPr>
                      <w:w w:val="100"/>
                    </w:rPr>
                    <w:t>学</w:t>
                  </w:r>
                  <w:r>
                    <w:rPr>
                      <w:spacing w:val="-3"/>
                      <w:w w:val="100"/>
                    </w:rPr>
                    <w:t>季</w:t>
                  </w:r>
                  <w:r>
                    <w:rPr>
                      <w:w w:val="100"/>
                    </w:rPr>
                    <w:t>刊》</w:t>
                  </w:r>
                </w:p>
                <w:p>
                  <w:pPr>
                    <w:spacing w:before="22" w:line="273" w:lineRule="auto"/>
                    <w:ind w:left="20" w:right="2446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《世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界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经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济</w:t>
                  </w:r>
                  <w:r>
                    <w:rPr>
                      <w:rFonts w:ascii="宋体" w:hAnsi="宋体" w:eastAsia="宋体" w:cs="宋体"/>
                      <w:spacing w:val="-106"/>
                      <w:w w:val="100"/>
                      <w:sz w:val="21"/>
                      <w:szCs w:val="21"/>
                    </w:rPr>
                    <w:t>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《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际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贸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易问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题》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等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）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近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两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年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公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开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表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的学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术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>论</w:t>
                  </w:r>
                  <w:r>
                    <w:rPr>
                      <w:rFonts w:ascii="宋体" w:hAnsi="宋体" w:eastAsia="宋体" w:cs="宋体"/>
                      <w:spacing w:val="-3"/>
                      <w:w w:val="100"/>
                      <w:sz w:val="21"/>
                      <w:szCs w:val="21"/>
                    </w:rPr>
                    <w:t>文</w:t>
                  </w:r>
                  <w:r>
                    <w:rPr>
                      <w:rFonts w:ascii="宋体" w:hAnsi="宋体" w:eastAsia="宋体" w:cs="宋体"/>
                      <w:w w:val="100"/>
                      <w:sz w:val="21"/>
                      <w:szCs w:val="21"/>
                    </w:rPr>
                    <w:t xml:space="preserve">。 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100"/>
                      <w:sz w:val="21"/>
                      <w:szCs w:val="21"/>
                    </w:rPr>
                    <w:t>不招收同等学力考生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160" o:spid="_x0000_s1160" o:spt="202" type="#_x0000_t202" style="position:absolute;left:0pt;margin-left:258.4pt;margin-top:229.55pt;height:13.15pt;width:78.3pt;mso-position-horizontal-relative:page;mso-position-vertical-relative:page;z-index:-35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7" w:lineRule="exact"/>
                    <w:ind w:left="20" w:right="0" w:firstLine="0"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258.4pt;margin-top:541.55pt;height:13.15pt;width:78.3pt;mso-position-horizontal-relative:page;mso-position-vertical-relative:page;z-index:-34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</w:p>
    <w:p>
      <w:pPr>
        <w:rPr>
          <w:sz w:val="2"/>
          <w:szCs w:val="2"/>
        </w:rPr>
      </w:pPr>
    </w:p>
    <w:sectPr>
      <w:pgSz w:w="11910" w:h="16840"/>
      <w:pgMar w:top="1380" w:right="166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4F90373"/>
    <w:rsid w:val="3FF23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  <w:ind w:left="20"/>
    </w:pPr>
    <w:rPr>
      <w:rFonts w:ascii="宋体" w:hAnsi="宋体" w:eastAsia="宋体"/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157"/>
    <customShpInfo spid="_x0000_s1156"/>
    <customShpInfo spid="_x0000_s1069"/>
    <customShpInfo spid="_x0000_s1074"/>
    <customShpInfo spid="_x0000_s1163"/>
    <customShpInfo spid="_x0000_s1161"/>
    <customShpInfo spid="_x0000_s1122"/>
    <customShpInfo spid="_x0000_s1165"/>
    <customShpInfo spid="_x0000_s1160"/>
    <customShpInfo spid="_x0000_s11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2020-11-05T09:15:00Z</dcterms:created>
  <dc:creator>User</dc:creator>
  <cp:lastModifiedBy>苟文刚</cp:lastModifiedBy>
  <dcterms:modified xsi:type="dcterms:W3CDTF">2020-11-05T01:38:12Z</dcterms:modified>
  <dc:title>学术型硕士研究生招生目录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2052-11.1.0.9999</vt:lpwstr>
  </property>
</Properties>
</file>